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F8D" w:rsidRDefault="00A21D60">
      <w:pPr>
        <w:sectPr w:rsidR="009C1F8D" w:rsidSect="00822EB1">
          <w:footerReference w:type="default" r:id="rId7"/>
          <w:pgSz w:w="12240" w:h="15840"/>
          <w:pgMar w:top="261" w:right="720" w:bottom="720" w:left="720" w:header="720" w:footer="720" w:gutter="0"/>
          <w:cols w:num="2" w:space="720" w:equalWidth="0">
            <w:col w:w="6720" w:space="720"/>
            <w:col w:w="3360"/>
          </w:cols>
          <w:docGrid w:linePitch="360"/>
        </w:sectPr>
      </w:pPr>
      <w:r>
        <w:rPr>
          <w:noProof/>
        </w:rPr>
        <mc:AlternateContent>
          <mc:Choice Requires="wpg">
            <w:drawing>
              <wp:anchor distT="0" distB="0" distL="114300" distR="114300" simplePos="0" relativeHeight="251664384" behindDoc="0" locked="0" layoutInCell="1" allowOverlap="1" wp14:anchorId="2F8B6CDD" wp14:editId="566905F6">
                <wp:simplePos x="0" y="0"/>
                <wp:positionH relativeFrom="column">
                  <wp:posOffset>3521869</wp:posOffset>
                </wp:positionH>
                <wp:positionV relativeFrom="page">
                  <wp:posOffset>350043</wp:posOffset>
                </wp:positionV>
                <wp:extent cx="1057275" cy="2071687"/>
                <wp:effectExtent l="0" t="0" r="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57275" cy="2071687"/>
                          <a:chOff x="0" y="0"/>
                          <a:chExt cx="2133600" cy="4264152"/>
                        </a:xfrm>
                      </wpg:grpSpPr>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16200000">
                            <a:off x="0" y="0"/>
                            <a:ext cx="2133600" cy="2133600"/>
                          </a:xfrm>
                          <a:prstGeom prst="rect">
                            <a:avLst/>
                          </a:prstGeom>
                        </pic:spPr>
                      </pic:pic>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flipV="1">
                            <a:off x="0" y="2130552"/>
                            <a:ext cx="2133600" cy="2133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07C007" id="Group 5" o:spid="_x0000_s1026" style="position:absolute;margin-left:277.3pt;margin-top:27.55pt;width:83.25pt;height:163.1pt;z-index:251664384;mso-position-vertical-relative:page;mso-width-relative:margin;mso-height-relative:margin" coordsize="21336,42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336;height:2133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">
                  <v:imagedata r:id="rId9" o:title=""/>
                </v:shape>
                <v:shape id="Picture 4" o:spid="_x0000_s1028" type="#_x0000_t75" style="position:absolute;top:21305;width:21336;height:21336;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">
                  <v:imagedata r:id="rId9" o:title=""/>
                </v:shape>
                <w10:wrap anchory="page"/>
              </v:group>
            </w:pict>
          </mc:Fallback>
        </mc:AlternateContent>
      </w:r>
    </w:p>
    <w:p w:rsidR="009C1F8D" w:rsidRDefault="009C1F8D">
      <w:pPr>
        <w:sectPr w:rsidR="009C1F8D" w:rsidSect="009C1F8D">
          <w:type w:val="continuous"/>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5408" behindDoc="0" locked="0" layoutInCell="1" allowOverlap="1" wp14:anchorId="75E645D1" wp14:editId="66B0772E">
                <wp:simplePos x="0" y="0"/>
                <wp:positionH relativeFrom="margin">
                  <wp:posOffset>95250</wp:posOffset>
                </wp:positionH>
                <wp:positionV relativeFrom="paragraph">
                  <wp:posOffset>1438910</wp:posOffset>
                </wp:positionV>
                <wp:extent cx="3781425" cy="495300"/>
                <wp:effectExtent l="0" t="0" r="9525" b="0"/>
                <wp:wrapNone/>
                <wp:docPr id="8" name="Rounded 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81425" cy="495300"/>
                        </a:xfrm>
                        <a:prstGeom prst="roundRect">
                          <a:avLst>
                            <a:gd name="adj" fmla="val 50000"/>
                          </a:avLst>
                        </a:prstGeom>
                        <a:solidFill>
                          <a:schemeClr val="accent5"/>
                        </a:solidFill>
                        <a:ln cap="rnd">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14A1" w:rsidRDefault="002514A1" w:rsidP="00241B3F">
                            <w:pPr>
                              <w:jc w:val="center"/>
                              <w:rPr>
                                <w:rFonts w:ascii="Epilogue" w:hAnsi="Epilogue"/>
                                <w:color w:val="072838" w:themeColor="text1"/>
                              </w:rPr>
                            </w:pPr>
                            <w:r>
                              <w:rPr>
                                <w:rFonts w:ascii="Epilogue" w:hAnsi="Epilogue"/>
                                <w:color w:val="072838" w:themeColor="text1"/>
                              </w:rPr>
                              <w:t xml:space="preserve">W.E. Skelton 4-H Educational Conference Center </w:t>
                            </w:r>
                          </w:p>
                          <w:p w:rsidR="00241B3F" w:rsidRPr="00063B9E" w:rsidRDefault="002514A1" w:rsidP="00241B3F">
                            <w:pPr>
                              <w:jc w:val="center"/>
                              <w:rPr>
                                <w:rFonts w:ascii="Epilogue" w:hAnsi="Epilogue"/>
                                <w:color w:val="072838" w:themeColor="text1"/>
                              </w:rPr>
                            </w:pPr>
                            <w:r>
                              <w:rPr>
                                <w:rFonts w:ascii="Epilogue" w:hAnsi="Epilogue"/>
                                <w:color w:val="072838" w:themeColor="text1"/>
                              </w:rPr>
                              <w:t>at Smith Mountain Lake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645D1" id="Rounded Rectangle 8" o:spid="_x0000_s1026" style="position:absolute;margin-left:7.5pt;margin-top:113.3pt;width:297.75pt;height: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" fillcolor="#ff9f2b [3208]" stroked="f" strokeweight="1pt">
                <v:stroke joinstyle="miter" endcap="round"/>
                <v:textbox inset=",0,,0">
                  <w:txbxContent>
                    <w:p w:rsidR="002514A1" w:rsidRDefault="002514A1" w:rsidP="00241B3F">
                      <w:pPr>
                        <w:jc w:val="center"/>
                        <w:rPr>
                          <w:rFonts w:ascii="Epilogue" w:hAnsi="Epilogue"/>
                          <w:color w:val="072838" w:themeColor="text1"/>
                        </w:rPr>
                      </w:pPr>
                      <w:r>
                        <w:rPr>
                          <w:rFonts w:ascii="Epilogue" w:hAnsi="Epilogue"/>
                          <w:color w:val="072838" w:themeColor="text1"/>
                        </w:rPr>
                        <w:t xml:space="preserve">W.E. Skelton 4-H Educational Conference Center </w:t>
                      </w:r>
                    </w:p>
                    <w:p w:rsidR="00241B3F" w:rsidRPr="00063B9E" w:rsidRDefault="002514A1" w:rsidP="00241B3F">
                      <w:pPr>
                        <w:jc w:val="center"/>
                        <w:rPr>
                          <w:rFonts w:ascii="Epilogue" w:hAnsi="Epilogue"/>
                          <w:color w:val="072838" w:themeColor="text1"/>
                        </w:rPr>
                      </w:pPr>
                      <w:r>
                        <w:rPr>
                          <w:rFonts w:ascii="Epilogue" w:hAnsi="Epilogue"/>
                          <w:color w:val="072838" w:themeColor="text1"/>
                        </w:rPr>
                        <w:t>at Smith Mountain Lake</w:t>
                      </w:r>
                    </w:p>
                  </w:txbxContent>
                </v:textbox>
                <w10:wrap anchorx="margin"/>
              </v:roundrect>
            </w:pict>
          </mc:Fallback>
        </mc:AlternateContent>
      </w:r>
      <w:r w:rsidR="009726AD">
        <w:rPr>
          <w:noProof/>
        </w:rPr>
        <mc:AlternateContent>
          <mc:Choice Requires="wps">
            <w:drawing>
              <wp:inline distT="0" distB="0" distL="0" distR="0" wp14:anchorId="46E730AB" wp14:editId="1DAC2688">
                <wp:extent cx="4572000" cy="2050733"/>
                <wp:effectExtent l="0" t="0" r="0" b="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0" cy="2050733"/>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14A1" w:rsidRPr="00C91BEC" w:rsidRDefault="002F551D" w:rsidP="002514A1">
                            <w:pPr>
                              <w:pStyle w:val="VCEH1"/>
                              <w:spacing w:before="0"/>
                              <w:rPr>
                                <w:sz w:val="66"/>
                                <w:szCs w:val="66"/>
                              </w:rPr>
                            </w:pPr>
                            <w:r w:rsidRPr="00C91BEC">
                              <w:rPr>
                                <w:sz w:val="66"/>
                                <w:szCs w:val="66"/>
                              </w:rPr>
                              <w:t xml:space="preserve">Floyd County </w:t>
                            </w:r>
                            <w:r w:rsidR="002514A1" w:rsidRPr="00C91BEC">
                              <w:rPr>
                                <w:sz w:val="66"/>
                                <w:szCs w:val="66"/>
                              </w:rPr>
                              <w:t>Junior 4-H Camp</w:t>
                            </w:r>
                          </w:p>
                          <w:p w:rsidR="002514A1" w:rsidRPr="00F965F1" w:rsidRDefault="002514A1" w:rsidP="00225F12">
                            <w:pPr>
                              <w:pStyle w:val="VCEH1"/>
                            </w:pPr>
                          </w:p>
                        </w:txbxContent>
                      </wps:txbx>
                      <wps:bodyPr rot="0" spcFirstLastPara="0" vertOverflow="overflow" horzOverflow="overflow" vert="horz" wrap="square" lIns="182880" tIns="0" rIns="1280160" bIns="182880" numCol="1" spcCol="0" rtlCol="0" fromWordArt="0" anchor="b" anchorCtr="0" forceAA="0" compatLnSpc="1">
                        <a:prstTxWarp prst="textNoShape">
                          <a:avLst/>
                        </a:prstTxWarp>
                        <a:noAutofit/>
                      </wps:bodyPr>
                    </wps:wsp>
                  </a:graphicData>
                </a:graphic>
              </wp:inline>
            </w:drawing>
          </mc:Choice>
          <mc:Fallback>
            <w:pict>
              <v:rect w14:anchorId="46E730AB" id="Rectangle 1" o:spid="_x0000_s1027" style="width:5in;height:16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" fillcolor="#005065 [3206]" stroked="f" strokeweight="1pt">
                <v:textbox inset="14.4pt,0,100.8pt,14.4pt">
                  <w:txbxContent>
                    <w:p w:rsidR="002514A1" w:rsidRPr="00C91BEC" w:rsidRDefault="002F551D" w:rsidP="002514A1">
                      <w:pPr>
                        <w:pStyle w:val="VCEH1"/>
                        <w:spacing w:before="0"/>
                        <w:rPr>
                          <w:sz w:val="66"/>
                          <w:szCs w:val="66"/>
                        </w:rPr>
                      </w:pPr>
                      <w:r w:rsidRPr="00C91BEC">
                        <w:rPr>
                          <w:sz w:val="66"/>
                          <w:szCs w:val="66"/>
                        </w:rPr>
                        <w:t xml:space="preserve">Floyd County </w:t>
                      </w:r>
                      <w:r w:rsidR="002514A1" w:rsidRPr="00C91BEC">
                        <w:rPr>
                          <w:sz w:val="66"/>
                          <w:szCs w:val="66"/>
                        </w:rPr>
                        <w:t>Junior 4-H Camp</w:t>
                      </w:r>
                    </w:p>
                    <w:p w:rsidR="002514A1" w:rsidRPr="00F965F1" w:rsidRDefault="002514A1" w:rsidP="00225F12">
                      <w:pPr>
                        <w:pStyle w:val="VCEH1"/>
                      </w:pPr>
                    </w:p>
                  </w:txbxContent>
                </v:textbox>
                <w10:anchorlock/>
              </v:rect>
            </w:pict>
          </mc:Fallback>
        </mc:AlternateContent>
      </w:r>
      <w:r w:rsidR="00634184">
        <w:rPr>
          <w:noProof/>
        </w:rPr>
        <mc:AlternateContent>
          <mc:Choice Requires="wps">
            <w:drawing>
              <wp:inline distT="0" distB="0" distL="0" distR="0" wp14:anchorId="0C8EEECE" wp14:editId="243A0654">
                <wp:extent cx="2286000" cy="2071846"/>
                <wp:effectExtent l="0" t="0" r="0" b="0"/>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0" cy="2071846"/>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4184" w:rsidRPr="002F551D" w:rsidRDefault="002514A1" w:rsidP="00BB37C6">
                            <w:pPr>
                              <w:pStyle w:val="VCEBoldBlock"/>
                              <w:rPr>
                                <w:sz w:val="56"/>
                                <w:szCs w:val="56"/>
                              </w:rPr>
                            </w:pPr>
                            <w:r w:rsidRPr="002F551D">
                              <w:rPr>
                                <w:sz w:val="56"/>
                                <w:szCs w:val="56"/>
                              </w:rPr>
                              <w:t>June 26-30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8EEECE" id="Rectangle 10" o:spid="_x0000_s1028" style="width:180pt;height:16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" fillcolor="#ff9f2b [3208]" stroked="f" strokeweight="1pt">
                <v:textbox>
                  <w:txbxContent>
                    <w:p w:rsidR="00634184" w:rsidRPr="002F551D" w:rsidRDefault="002514A1" w:rsidP="00BB37C6">
                      <w:pPr>
                        <w:pStyle w:val="VCEBoldBlock"/>
                        <w:rPr>
                          <w:sz w:val="56"/>
                          <w:szCs w:val="56"/>
                        </w:rPr>
                      </w:pPr>
                      <w:r w:rsidRPr="002F551D">
                        <w:rPr>
                          <w:sz w:val="56"/>
                          <w:szCs w:val="56"/>
                        </w:rPr>
                        <w:t>June 26-30 2023</w:t>
                      </w:r>
                    </w:p>
                  </w:txbxContent>
                </v:textbox>
                <w10:anchorlock/>
              </v:rect>
            </w:pict>
          </mc:Fallback>
        </mc:AlternateContent>
      </w:r>
    </w:p>
    <w:p w:rsidR="009C1F8D" w:rsidRDefault="009C1F8D">
      <w:pPr>
        <w:sectPr w:rsidR="009C1F8D" w:rsidSect="009C1F8D">
          <w:type w:val="continuous"/>
          <w:pgSz w:w="12240" w:h="15840"/>
          <w:pgMar w:top="720" w:right="720" w:bottom="720" w:left="720" w:header="720" w:footer="720" w:gutter="0"/>
          <w:cols w:num="2" w:space="720" w:equalWidth="0">
            <w:col w:w="6720" w:space="720"/>
            <w:col w:w="3360"/>
          </w:cols>
          <w:docGrid w:linePitch="360"/>
        </w:sectPr>
      </w:pPr>
    </w:p>
    <w:p w:rsidR="009C1F8D" w:rsidRDefault="009C1F8D">
      <w:pPr>
        <w:sectPr w:rsidR="009C1F8D" w:rsidSect="009C1F8D">
          <w:type w:val="continuous"/>
          <w:pgSz w:w="12240" w:h="15840"/>
          <w:pgMar w:top="720" w:right="720" w:bottom="720" w:left="720" w:header="720" w:footer="720" w:gutter="0"/>
          <w:cols w:space="720"/>
          <w:docGrid w:linePitch="360"/>
        </w:sectPr>
      </w:pPr>
    </w:p>
    <w:p w:rsidR="00634184" w:rsidRDefault="001908CB">
      <w:pPr>
        <w:rPr>
          <w:rFonts w:ascii="Epilogue" w:hAnsi="Epilogue"/>
          <w:b/>
          <w:bCs/>
          <w:sz w:val="22"/>
          <w:szCs w:val="22"/>
        </w:rPr>
      </w:pPr>
      <w:r>
        <w:rPr>
          <w:rFonts w:ascii="Epilogue" w:hAnsi="Epilogue"/>
          <w:b/>
          <w:bCs/>
          <w:noProof/>
          <w:sz w:val="22"/>
          <w:szCs w:val="22"/>
        </w:rPr>
        <w:drawing>
          <wp:inline distT="0" distB="0" distL="0" distR="0" wp14:anchorId="7C0C24B4" wp14:editId="6F4DC88F">
            <wp:extent cx="4495800" cy="15240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Grapes on a vine in a vineyard"/>
                    <pic:cNvPicPr/>
                  </pic:nvPicPr>
                  <pic:blipFill rotWithShape="1">
                    <a:blip r:embed="rId10">
                      <a:extLst>
                        <a:ext uri="{28A0092B-C50C-407E-A947-70E740481C1C}">
                          <a14:useLocalDpi xmlns:a14="http://schemas.microsoft.com/office/drawing/2010/main" val="0"/>
                        </a:ext>
                      </a:extLst>
                    </a:blip>
                    <a:srcRect l="3644" t="7143" r="3442" b="4945"/>
                    <a:stretch/>
                  </pic:blipFill>
                  <pic:spPr bwMode="auto">
                    <a:xfrm>
                      <a:off x="0" y="0"/>
                      <a:ext cx="4498148" cy="1524796"/>
                    </a:xfrm>
                    <a:prstGeom prst="rect">
                      <a:avLst/>
                    </a:prstGeom>
                    <a:ln>
                      <a:noFill/>
                    </a:ln>
                    <a:extLst>
                      <a:ext uri="{53640926-AAD7-44D8-BBD7-CCE9431645EC}">
                        <a14:shadowObscured xmlns:a14="http://schemas.microsoft.com/office/drawing/2010/main"/>
                      </a:ext>
                    </a:extLst>
                  </pic:spPr>
                </pic:pic>
              </a:graphicData>
            </a:graphic>
          </wp:inline>
        </w:drawing>
      </w:r>
    </w:p>
    <w:p w:rsidR="00634184" w:rsidRPr="00634184" w:rsidRDefault="008B6073" w:rsidP="00225F12">
      <w:pPr>
        <w:pStyle w:val="VCEH3"/>
      </w:pPr>
      <w:r>
        <w:t xml:space="preserve">Join Floyd County 4-H for camp this summer! </w:t>
      </w:r>
    </w:p>
    <w:p w:rsidR="008B6073" w:rsidRDefault="008B6073" w:rsidP="002514A1">
      <w:pPr>
        <w:pStyle w:val="VCETextTight"/>
      </w:pPr>
      <w:r>
        <w:t>What Is 4-H camp?</w:t>
      </w:r>
    </w:p>
    <w:p w:rsidR="008B6073" w:rsidRDefault="008B6073" w:rsidP="002514A1">
      <w:pPr>
        <w:pStyle w:val="VCETextTight"/>
      </w:pPr>
      <w:r>
        <w:t>4-H camp Is a fun, safe and challenging experience for youth.</w:t>
      </w:r>
    </w:p>
    <w:p w:rsidR="008B6073" w:rsidRDefault="008B6073" w:rsidP="002514A1">
      <w:pPr>
        <w:pStyle w:val="VCETextTight"/>
      </w:pPr>
      <w:r>
        <w:t xml:space="preserve">4-H camp Is planned and supervised by trained paid and volunteer staff with a ratio of not more than one counselor to seven campers. </w:t>
      </w:r>
    </w:p>
    <w:p w:rsidR="00634184" w:rsidRDefault="002F551D" w:rsidP="002514A1">
      <w:pPr>
        <w:pStyle w:val="VCETextTight"/>
      </w:pPr>
      <w:r>
        <w:rPr>
          <w:noProof/>
        </w:rPr>
        <mc:AlternateContent>
          <mc:Choice Requires="wps">
            <w:drawing>
              <wp:anchor distT="45720" distB="45720" distL="114300" distR="114300" simplePos="0" relativeHeight="251668480" behindDoc="0" locked="0" layoutInCell="1" allowOverlap="1">
                <wp:simplePos x="0" y="0"/>
                <wp:positionH relativeFrom="column">
                  <wp:posOffset>2124075</wp:posOffset>
                </wp:positionH>
                <wp:positionV relativeFrom="paragraph">
                  <wp:posOffset>112395</wp:posOffset>
                </wp:positionV>
                <wp:extent cx="1962150" cy="1404620"/>
                <wp:effectExtent l="19050" t="1905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4620"/>
                        </a:xfrm>
                        <a:prstGeom prst="rect">
                          <a:avLst/>
                        </a:prstGeom>
                        <a:solidFill>
                          <a:schemeClr val="accent1"/>
                        </a:solidFill>
                        <a:ln w="38100">
                          <a:headEnd/>
                          <a:tailEnd/>
                        </a:ln>
                      </wps:spPr>
                      <wps:style>
                        <a:lnRef idx="2">
                          <a:schemeClr val="accent5"/>
                        </a:lnRef>
                        <a:fillRef idx="1">
                          <a:schemeClr val="lt1"/>
                        </a:fillRef>
                        <a:effectRef idx="0">
                          <a:schemeClr val="accent5"/>
                        </a:effectRef>
                        <a:fontRef idx="minor">
                          <a:schemeClr val="dk1"/>
                        </a:fontRef>
                      </wps:style>
                      <wps:txbx>
                        <w:txbxContent>
                          <w:p w:rsidR="00482A41" w:rsidRDefault="002F551D">
                            <w:pPr>
                              <w:rPr>
                                <w:color w:val="FFFFFF" w:themeColor="background1"/>
                              </w:rPr>
                            </w:pPr>
                            <w:r w:rsidRPr="002F551D">
                              <w:rPr>
                                <w:color w:val="FFFFFF" w:themeColor="background1"/>
                              </w:rPr>
                              <w:t xml:space="preserve">Please do not send money or forms to your child’s school! </w:t>
                            </w:r>
                          </w:p>
                          <w:p w:rsidR="002F551D" w:rsidRPr="002F551D" w:rsidRDefault="002F551D">
                            <w:pPr>
                              <w:rPr>
                                <w:color w:val="FFFFFF" w:themeColor="background1"/>
                              </w:rPr>
                            </w:pPr>
                            <w:r w:rsidRPr="002F551D">
                              <w:rPr>
                                <w:color w:val="FFFFFF" w:themeColor="background1"/>
                              </w:rPr>
                              <w:t xml:space="preserve">All information should be sent to the 4-H Office. </w:t>
                            </w:r>
                          </w:p>
                          <w:p w:rsidR="002F551D" w:rsidRPr="002F551D" w:rsidRDefault="002F551D" w:rsidP="002F551D">
                            <w:pPr>
                              <w:jc w:val="center"/>
                              <w:rPr>
                                <w:color w:val="FFFFFF" w:themeColor="background1"/>
                              </w:rPr>
                            </w:pPr>
                            <w:r w:rsidRPr="002F551D">
                              <w:rPr>
                                <w:color w:val="FFFFFF" w:themeColor="background1"/>
                              </w:rPr>
                              <w:t>209 Fox St. NW</w:t>
                            </w:r>
                          </w:p>
                          <w:p w:rsidR="002F551D" w:rsidRPr="002F551D" w:rsidRDefault="002F551D" w:rsidP="002F551D">
                            <w:pPr>
                              <w:jc w:val="center"/>
                              <w:rPr>
                                <w:color w:val="FFFFFF" w:themeColor="background1"/>
                              </w:rPr>
                            </w:pPr>
                            <w:r w:rsidRPr="002F551D">
                              <w:rPr>
                                <w:color w:val="FFFFFF" w:themeColor="background1"/>
                              </w:rPr>
                              <w:t>Floyd, VA 24091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67.25pt;margin-top:8.85pt;width:15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" fillcolor="#4c748b [3204]" strokecolor="#ff9f2b [3208]" strokeweight="3pt">
                <v:textbox style="mso-fit-shape-to-text:t">
                  <w:txbxContent>
                    <w:p w:rsidR="00482A41" w:rsidRDefault="002F551D">
                      <w:pPr>
                        <w:rPr>
                          <w:color w:val="FFFFFF" w:themeColor="background1"/>
                        </w:rPr>
                      </w:pPr>
                      <w:r w:rsidRPr="002F551D">
                        <w:rPr>
                          <w:color w:val="FFFFFF" w:themeColor="background1"/>
                        </w:rPr>
                        <w:t xml:space="preserve">Please do not send money or forms to your child’s school! </w:t>
                      </w:r>
                    </w:p>
                    <w:p w:rsidR="002F551D" w:rsidRPr="002F551D" w:rsidRDefault="002F551D">
                      <w:pPr>
                        <w:rPr>
                          <w:color w:val="FFFFFF" w:themeColor="background1"/>
                        </w:rPr>
                      </w:pPr>
                      <w:r w:rsidRPr="002F551D">
                        <w:rPr>
                          <w:color w:val="FFFFFF" w:themeColor="background1"/>
                        </w:rPr>
                        <w:t xml:space="preserve">All information should be sent to the 4-H Office. </w:t>
                      </w:r>
                    </w:p>
                    <w:p w:rsidR="002F551D" w:rsidRPr="002F551D" w:rsidRDefault="002F551D" w:rsidP="002F551D">
                      <w:pPr>
                        <w:jc w:val="center"/>
                        <w:rPr>
                          <w:color w:val="FFFFFF" w:themeColor="background1"/>
                        </w:rPr>
                      </w:pPr>
                      <w:r w:rsidRPr="002F551D">
                        <w:rPr>
                          <w:color w:val="FFFFFF" w:themeColor="background1"/>
                        </w:rPr>
                        <w:t>209 Fox St. NW</w:t>
                      </w:r>
                    </w:p>
                    <w:p w:rsidR="002F551D" w:rsidRPr="002F551D" w:rsidRDefault="002F551D" w:rsidP="002F551D">
                      <w:pPr>
                        <w:jc w:val="center"/>
                        <w:rPr>
                          <w:color w:val="FFFFFF" w:themeColor="background1"/>
                        </w:rPr>
                      </w:pPr>
                      <w:r w:rsidRPr="002F551D">
                        <w:rPr>
                          <w:color w:val="FFFFFF" w:themeColor="background1"/>
                        </w:rPr>
                        <w:t>Floyd, VA 24091</w:t>
                      </w:r>
                    </w:p>
                  </w:txbxContent>
                </v:textbox>
                <w10:wrap type="square"/>
              </v:shape>
            </w:pict>
          </mc:Fallback>
        </mc:AlternateContent>
      </w:r>
      <w:r w:rsidR="002514A1">
        <w:t>4-H Junior Camp Is the place…</w:t>
      </w:r>
    </w:p>
    <w:p w:rsidR="002514A1" w:rsidRDefault="002514A1" w:rsidP="002514A1">
      <w:pPr>
        <w:pStyle w:val="VCETextTight"/>
        <w:numPr>
          <w:ilvl w:val="0"/>
          <w:numId w:val="2"/>
        </w:numPr>
      </w:pPr>
      <w:r>
        <w:t>For making new friends.</w:t>
      </w:r>
      <w:r w:rsidR="008B6073" w:rsidRPr="008B6073">
        <w:rPr>
          <w:noProof/>
        </w:rPr>
        <w:t xml:space="preserve"> </w:t>
      </w:r>
    </w:p>
    <w:p w:rsidR="002514A1" w:rsidRDefault="002514A1" w:rsidP="002514A1">
      <w:pPr>
        <w:pStyle w:val="VCETextTight"/>
        <w:numPr>
          <w:ilvl w:val="0"/>
          <w:numId w:val="2"/>
        </w:numPr>
      </w:pPr>
      <w:r>
        <w:t xml:space="preserve">For building confidence. </w:t>
      </w:r>
    </w:p>
    <w:p w:rsidR="002514A1" w:rsidRDefault="002514A1" w:rsidP="002514A1">
      <w:pPr>
        <w:pStyle w:val="VCETextTight"/>
        <w:numPr>
          <w:ilvl w:val="0"/>
          <w:numId w:val="2"/>
        </w:numPr>
      </w:pPr>
      <w:r>
        <w:t xml:space="preserve">For learning new skills. </w:t>
      </w:r>
    </w:p>
    <w:p w:rsidR="002514A1" w:rsidRDefault="002514A1" w:rsidP="002514A1">
      <w:pPr>
        <w:pStyle w:val="VCETextTight"/>
        <w:numPr>
          <w:ilvl w:val="0"/>
          <w:numId w:val="2"/>
        </w:numPr>
      </w:pPr>
      <w:r>
        <w:t xml:space="preserve">For creating memories. </w:t>
      </w:r>
    </w:p>
    <w:p w:rsidR="008B6073" w:rsidRDefault="008B6073" w:rsidP="008B6073">
      <w:pPr>
        <w:pStyle w:val="VCETextTight"/>
      </w:pPr>
      <w:r>
        <w:t>Ages: 9-13</w:t>
      </w:r>
    </w:p>
    <w:p w:rsidR="008B6073" w:rsidRDefault="008B6073" w:rsidP="008B6073">
      <w:pPr>
        <w:pStyle w:val="VCETextTight"/>
      </w:pPr>
      <w:r>
        <w:t xml:space="preserve">Registration Requirements: </w:t>
      </w:r>
    </w:p>
    <w:p w:rsidR="008B6073" w:rsidRPr="002F551D" w:rsidRDefault="008B6073" w:rsidP="008B6073">
      <w:pPr>
        <w:pStyle w:val="VCETextTight"/>
        <w:numPr>
          <w:ilvl w:val="0"/>
          <w:numId w:val="3"/>
        </w:numPr>
        <w:rPr>
          <w:color w:val="FF0000"/>
        </w:rPr>
      </w:pPr>
      <w:r w:rsidRPr="002F551D">
        <w:rPr>
          <w:color w:val="FF0000"/>
        </w:rPr>
        <w:t xml:space="preserve">Completed Interest </w:t>
      </w:r>
      <w:r w:rsidR="009646F9">
        <w:rPr>
          <w:color w:val="FF0000"/>
        </w:rPr>
        <w:t>F</w:t>
      </w:r>
      <w:r w:rsidRPr="002F551D">
        <w:rPr>
          <w:color w:val="FF0000"/>
        </w:rPr>
        <w:t>orm</w:t>
      </w:r>
      <w:r w:rsidR="002F551D">
        <w:rPr>
          <w:color w:val="FF0000"/>
        </w:rPr>
        <w:t xml:space="preserve"> (link</w:t>
      </w:r>
      <w:r w:rsidR="009646F9">
        <w:rPr>
          <w:color w:val="FF0000"/>
        </w:rPr>
        <w:t>ed</w:t>
      </w:r>
      <w:r w:rsidR="002F551D">
        <w:rPr>
          <w:color w:val="FF0000"/>
        </w:rPr>
        <w:t xml:space="preserve"> above</w:t>
      </w:r>
      <w:r w:rsidR="009646F9">
        <w:rPr>
          <w:color w:val="FF0000"/>
        </w:rPr>
        <w:t xml:space="preserve"> &amp; by QR code</w:t>
      </w:r>
      <w:r w:rsidR="002F551D">
        <w:rPr>
          <w:color w:val="FF0000"/>
        </w:rPr>
        <w:t>)</w:t>
      </w:r>
      <w:r w:rsidRPr="002F551D">
        <w:rPr>
          <w:color w:val="FF0000"/>
        </w:rPr>
        <w:t xml:space="preserve"> by February 1st </w:t>
      </w:r>
    </w:p>
    <w:p w:rsidR="008B6073" w:rsidRDefault="008B6073" w:rsidP="008B6073">
      <w:pPr>
        <w:pStyle w:val="VCETextTight"/>
        <w:numPr>
          <w:ilvl w:val="0"/>
          <w:numId w:val="3"/>
        </w:numPr>
      </w:pPr>
      <w:r>
        <w:t>Enroll In 4-H: https://v2.4honline.com</w:t>
      </w:r>
    </w:p>
    <w:p w:rsidR="008B6073" w:rsidRDefault="008B6073" w:rsidP="008B6073">
      <w:pPr>
        <w:pStyle w:val="VCETextTight"/>
        <w:numPr>
          <w:ilvl w:val="0"/>
          <w:numId w:val="3"/>
        </w:numPr>
      </w:pPr>
      <w:r>
        <w:t>Complete Camp Registration (Will be sent via Email)</w:t>
      </w:r>
      <w:r w:rsidR="002F551D">
        <w:t>: Camp spots are limited and will be reserved on a first-come-first serve basis.</w:t>
      </w:r>
    </w:p>
    <w:p w:rsidR="008B6073" w:rsidRDefault="008B6073" w:rsidP="008B6073">
      <w:pPr>
        <w:pStyle w:val="VCETextTight"/>
        <w:numPr>
          <w:ilvl w:val="0"/>
          <w:numId w:val="3"/>
        </w:numPr>
      </w:pPr>
      <w:r>
        <w:t xml:space="preserve">Complete additional required forms </w:t>
      </w:r>
    </w:p>
    <w:p w:rsidR="008B6073" w:rsidRDefault="002F551D" w:rsidP="008B6073">
      <w:pPr>
        <w:pStyle w:val="VCETextTight"/>
        <w:numPr>
          <w:ilvl w:val="0"/>
          <w:numId w:val="3"/>
        </w:numPr>
      </w:pPr>
      <w:r>
        <w:t>Camp Payment</w:t>
      </w:r>
      <w:r w:rsidR="008B6073">
        <w:t>: $350 (Including lodging, meals and activities)</w:t>
      </w:r>
    </w:p>
    <w:p w:rsidR="008B6073" w:rsidRDefault="008B6073" w:rsidP="008B6073">
      <w:pPr>
        <w:pStyle w:val="VCETextTight"/>
        <w:ind w:left="720"/>
      </w:pPr>
      <w:r>
        <w:t>*</w:t>
      </w:r>
      <w:r w:rsidRPr="002F551D">
        <w:rPr>
          <w:color w:val="FF0000"/>
        </w:rPr>
        <w:t>If you are Interested In applying for financial assistance, you must contact the 4-H office at 745-9307 to receive the application. All money will be allocated before the final registration deadline.</w:t>
      </w:r>
    </w:p>
    <w:p w:rsidR="008B6073" w:rsidRDefault="002F551D" w:rsidP="008B6073">
      <w:pPr>
        <w:pStyle w:val="VCETextTight"/>
      </w:pPr>
      <w:r>
        <w:rPr>
          <w:noProof/>
        </w:rPr>
        <mc:AlternateContent>
          <mc:Choice Requires="wps">
            <w:drawing>
              <wp:inline distT="0" distB="0" distL="0" distR="0" wp14:anchorId="373301ED" wp14:editId="3ADDB192">
                <wp:extent cx="2133600" cy="2650836"/>
                <wp:effectExtent l="0" t="0" r="0" b="0"/>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0" cy="2650836"/>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551D" w:rsidRPr="00446526" w:rsidRDefault="002F551D" w:rsidP="002F551D">
                            <w:pPr>
                              <w:pStyle w:val="VCEH3"/>
                              <w:spacing w:before="0"/>
                              <w:ind w:left="288"/>
                            </w:pPr>
                            <w:r>
                              <w:t>Camp Interest Form:</w:t>
                            </w:r>
                          </w:p>
                          <w:p w:rsidR="002F551D" w:rsidRDefault="002F551D" w:rsidP="002F551D">
                            <w:pPr>
                              <w:pStyle w:val="VCETextbox"/>
                            </w:pPr>
                            <w:r>
                              <w:t>Are you interested in 4-H camp?</w:t>
                            </w:r>
                          </w:p>
                          <w:p w:rsidR="002F551D" w:rsidRDefault="002F551D" w:rsidP="002F551D">
                            <w:pPr>
                              <w:pStyle w:val="VCETextbox"/>
                            </w:pPr>
                            <w:r>
                              <w:t>Please use the Google form link</w:t>
                            </w:r>
                            <w:r w:rsidR="004A4D20">
                              <w:t xml:space="preserve"> below</w:t>
                            </w:r>
                            <w:r>
                              <w:t xml:space="preserve"> (By February 1) to receive registration information via email: </w:t>
                            </w:r>
                            <w:r w:rsidR="004A4D20" w:rsidRPr="004A4D20">
                              <w:t>https://forms.gle/cNe5f4eQiLxnVEKk8</w:t>
                            </w:r>
                          </w:p>
                          <w:p w:rsidR="002F551D" w:rsidRDefault="002F551D" w:rsidP="002F551D">
                            <w:pPr>
                              <w:pStyle w:val="VCETextbox"/>
                            </w:pPr>
                            <w:r>
                              <w:t>or contact</w:t>
                            </w:r>
                          </w:p>
                          <w:p w:rsidR="002F551D" w:rsidRDefault="002F551D" w:rsidP="002F551D">
                            <w:pPr>
                              <w:pStyle w:val="VCETextbox"/>
                            </w:pPr>
                            <w:r>
                              <w:t>Laura Jeuck, 4-H Agent</w:t>
                            </w:r>
                          </w:p>
                          <w:p w:rsidR="002F551D" w:rsidRDefault="002F551D" w:rsidP="002F551D">
                            <w:pPr>
                              <w:pStyle w:val="VCETextbox"/>
                            </w:pPr>
                            <w:r>
                              <w:t>Sutphinl@vt.edu</w:t>
                            </w:r>
                          </w:p>
                          <w:p w:rsidR="002F551D" w:rsidRPr="001474DF" w:rsidRDefault="002F551D" w:rsidP="002F551D">
                            <w:pPr>
                              <w:pStyle w:val="VCETextbox"/>
                            </w:pPr>
                            <w:r>
                              <w:t>540-745-9307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3301ED" id="Rectangle 2" o:spid="_x0000_s1030" style="width:168pt;height:20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" fillcolor="#ff9f2b [3208]" stroked="f" strokeweight="1pt">
                <v:textbox>
                  <w:txbxContent>
                    <w:p w:rsidR="002F551D" w:rsidRPr="00446526" w:rsidRDefault="002F551D" w:rsidP="002F551D">
                      <w:pPr>
                        <w:pStyle w:val="VCEH3"/>
                        <w:spacing w:before="0"/>
                        <w:ind w:left="288"/>
                      </w:pPr>
                      <w:r>
                        <w:t>Camp Interest Form:</w:t>
                      </w:r>
                    </w:p>
                    <w:p w:rsidR="002F551D" w:rsidRDefault="002F551D" w:rsidP="002F551D">
                      <w:pPr>
                        <w:pStyle w:val="VCETextbox"/>
                      </w:pPr>
                      <w:r>
                        <w:t>Are you interested in 4-H camp?</w:t>
                      </w:r>
                    </w:p>
                    <w:p w:rsidR="002F551D" w:rsidRDefault="002F551D" w:rsidP="002F551D">
                      <w:pPr>
                        <w:pStyle w:val="VCETextbox"/>
                      </w:pPr>
                      <w:r>
                        <w:t>Please use the Google form link</w:t>
                      </w:r>
                      <w:r w:rsidR="004A4D20">
                        <w:t xml:space="preserve"> below</w:t>
                      </w:r>
                      <w:r>
                        <w:t xml:space="preserve"> (By February 1) to receive registration information via email: </w:t>
                      </w:r>
                      <w:r w:rsidR="004A4D20" w:rsidRPr="004A4D20">
                        <w:t>https://forms.gle/cNe5f4eQiLxnVEKk8</w:t>
                      </w:r>
                    </w:p>
                    <w:p w:rsidR="002F551D" w:rsidRDefault="002F551D" w:rsidP="002F551D">
                      <w:pPr>
                        <w:pStyle w:val="VCETextbox"/>
                      </w:pPr>
                      <w:r>
                        <w:t>or contact</w:t>
                      </w:r>
                    </w:p>
                    <w:p w:rsidR="002F551D" w:rsidRDefault="002F551D" w:rsidP="002F551D">
                      <w:pPr>
                        <w:pStyle w:val="VCETextbox"/>
                      </w:pPr>
                      <w:r>
                        <w:t>Laura Jeuck, 4-H Agent</w:t>
                      </w:r>
                    </w:p>
                    <w:p w:rsidR="002F551D" w:rsidRDefault="002F551D" w:rsidP="002F551D">
                      <w:pPr>
                        <w:pStyle w:val="VCETextbox"/>
                      </w:pPr>
                      <w:r>
                        <w:t>Sutphinl@vt.edu</w:t>
                      </w:r>
                    </w:p>
                    <w:p w:rsidR="002F551D" w:rsidRPr="001474DF" w:rsidRDefault="002F551D" w:rsidP="002F551D">
                      <w:pPr>
                        <w:pStyle w:val="VCETextbox"/>
                      </w:pPr>
                      <w:r>
                        <w:t>540-745-9307</w:t>
                      </w:r>
                    </w:p>
                  </w:txbxContent>
                </v:textbox>
                <w10:anchorlock/>
              </v:rect>
            </w:pict>
          </mc:Fallback>
        </mc:AlternateContent>
      </w:r>
    </w:p>
    <w:p w:rsidR="008B6073" w:rsidRDefault="00CC10B8" w:rsidP="008B6073">
      <w:pPr>
        <w:pStyle w:val="VCETextTight"/>
      </w:pPr>
      <w:r>
        <w:rPr>
          <w:noProof/>
        </w:rPr>
        <mc:AlternateContent>
          <mc:Choice Requires="wps">
            <w:drawing>
              <wp:anchor distT="0" distB="0" distL="114300" distR="114300" simplePos="0" relativeHeight="251675648" behindDoc="1" locked="0" layoutInCell="1" allowOverlap="1">
                <wp:simplePos x="0" y="0"/>
                <wp:positionH relativeFrom="column">
                  <wp:posOffset>-171450</wp:posOffset>
                </wp:positionH>
                <wp:positionV relativeFrom="paragraph">
                  <wp:posOffset>63500</wp:posOffset>
                </wp:positionV>
                <wp:extent cx="1352550" cy="2466975"/>
                <wp:effectExtent l="0" t="0" r="19050" b="28575"/>
                <wp:wrapNone/>
                <wp:docPr id="17" name="Oval 17"/>
                <wp:cNvGraphicFramePr/>
                <a:graphic xmlns:a="http://schemas.openxmlformats.org/drawingml/2006/main">
                  <a:graphicData uri="http://schemas.microsoft.com/office/word/2010/wordprocessingShape">
                    <wps:wsp>
                      <wps:cNvSpPr/>
                      <wps:spPr>
                        <a:xfrm>
                          <a:off x="0" y="0"/>
                          <a:ext cx="1352550" cy="2466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8D237" id="Oval 17" o:spid="_x0000_s1026" style="position:absolute;margin-left:-13.5pt;margin-top:5pt;width:106.5pt;height:19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" fillcolor="#4c748b [3204]" strokecolor="#263945 [1604]" strokeweight="1pt">
                <v:stroke joinstyle="miter"/>
              </v:oval>
            </w:pict>
          </mc:Fallback>
        </mc:AlternateContent>
      </w:r>
      <w:r>
        <w:rPr>
          <w:noProof/>
        </w:rPr>
        <w:drawing>
          <wp:anchor distT="0" distB="0" distL="114300" distR="114300" simplePos="0" relativeHeight="251666432" behindDoc="0" locked="0" layoutInCell="1" allowOverlap="1" wp14:anchorId="0EBBE9ED">
            <wp:simplePos x="0" y="0"/>
            <wp:positionH relativeFrom="margin">
              <wp:posOffset>5800725</wp:posOffset>
            </wp:positionH>
            <wp:positionV relativeFrom="paragraph">
              <wp:posOffset>6350</wp:posOffset>
            </wp:positionV>
            <wp:extent cx="1133475" cy="1182370"/>
            <wp:effectExtent l="0" t="0" r="9525" b="0"/>
            <wp:wrapThrough wrapText="bothSides">
              <wp:wrapPolygon edited="0">
                <wp:start x="13795" y="0"/>
                <wp:lineTo x="6534" y="348"/>
                <wp:lineTo x="726" y="2784"/>
                <wp:lineTo x="726" y="13224"/>
                <wp:lineTo x="2541" y="17053"/>
                <wp:lineTo x="3267" y="17749"/>
                <wp:lineTo x="11254" y="20533"/>
                <wp:lineTo x="19240" y="20533"/>
                <wp:lineTo x="19966" y="19837"/>
                <wp:lineTo x="18877" y="17053"/>
                <wp:lineTo x="21418" y="12180"/>
                <wp:lineTo x="21055" y="4872"/>
                <wp:lineTo x="17788" y="1392"/>
                <wp:lineTo x="15610" y="0"/>
                <wp:lineTo x="1379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over-with-transparent-background.png"/>
                    <pic:cNvPicPr/>
                  </pic:nvPicPr>
                  <pic:blipFill>
                    <a:blip r:embed="rId11">
                      <a:extLst>
                        <a:ext uri="{28A0092B-C50C-407E-A947-70E740481C1C}">
                          <a14:useLocalDpi xmlns:a14="http://schemas.microsoft.com/office/drawing/2010/main" val="0"/>
                        </a:ext>
                      </a:extLst>
                    </a:blip>
                    <a:stretch>
                      <a:fillRect/>
                    </a:stretch>
                  </pic:blipFill>
                  <pic:spPr>
                    <a:xfrm>
                      <a:off x="0" y="0"/>
                      <a:ext cx="1133475" cy="1182370"/>
                    </a:xfrm>
                    <a:prstGeom prst="rect">
                      <a:avLst/>
                    </a:prstGeom>
                  </pic:spPr>
                </pic:pic>
              </a:graphicData>
            </a:graphic>
            <wp14:sizeRelH relativeFrom="margin">
              <wp14:pctWidth>0</wp14:pctWidth>
            </wp14:sizeRelH>
            <wp14:sizeRelV relativeFrom="margin">
              <wp14:pctHeight>0</wp14:pctHeight>
            </wp14:sizeRelV>
          </wp:anchor>
        </w:drawing>
      </w:r>
    </w:p>
    <w:p w:rsidR="008B6073" w:rsidRDefault="008B6073" w:rsidP="008B6073">
      <w:pPr>
        <w:pStyle w:val="VCETextTight"/>
      </w:pPr>
    </w:p>
    <w:p w:rsidR="00CC10B8" w:rsidRDefault="00CC10B8" w:rsidP="00CC10B8">
      <w:pPr>
        <w:pStyle w:val="VCETextTight"/>
        <w:jc w:val="center"/>
        <w:rPr>
          <w:color w:val="FFFFFF" w:themeColor="background1"/>
        </w:rPr>
      </w:pPr>
      <w:r>
        <w:rPr>
          <w:color w:val="FFFFFF" w:themeColor="background1"/>
        </w:rPr>
        <w:t xml:space="preserve">Scan to </w:t>
      </w:r>
    </w:p>
    <w:p w:rsidR="002514A1" w:rsidRPr="00CC10B8" w:rsidRDefault="00CC10B8" w:rsidP="00CC10B8">
      <w:pPr>
        <w:pStyle w:val="VCETextTight"/>
        <w:jc w:val="center"/>
        <w:rPr>
          <w:color w:val="FFFFFF" w:themeColor="background1"/>
        </w:rPr>
      </w:pPr>
      <w:r>
        <w:rPr>
          <w:noProof/>
        </w:rPr>
        <w:drawing>
          <wp:anchor distT="0" distB="0" distL="114300" distR="114300" simplePos="0" relativeHeight="251672576" behindDoc="0" locked="0" layoutInCell="1" allowOverlap="1" wp14:anchorId="7B32E453">
            <wp:simplePos x="0" y="0"/>
            <wp:positionH relativeFrom="column">
              <wp:posOffset>57150</wp:posOffset>
            </wp:positionH>
            <wp:positionV relativeFrom="paragraph">
              <wp:posOffset>488315</wp:posOffset>
            </wp:positionV>
            <wp:extent cx="914400" cy="914400"/>
            <wp:effectExtent l="0" t="0" r="0" b="0"/>
            <wp:wrapThrough wrapText="bothSides">
              <wp:wrapPolygon edited="0">
                <wp:start x="0" y="0"/>
                <wp:lineTo x="0" y="21150"/>
                <wp:lineTo x="21150" y="21150"/>
                <wp:lineTo x="2115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rame.png"/>
                    <pic:cNvPicPr/>
                  </pic:nvPicPr>
                  <pic:blipFill>
                    <a:blip r:embed="rId1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color w:val="FFFFFF" w:themeColor="background1"/>
        </w:rPr>
        <w:t>Access Interest Form</w:t>
      </w:r>
    </w:p>
    <w:p w:rsidR="00634184" w:rsidRPr="001908CB" w:rsidRDefault="00CC10B8" w:rsidP="00E507A0">
      <w:pPr>
        <w:pStyle w:val="VCE-Photo"/>
      </w:pPr>
      <w:r>
        <mc:AlternateContent>
          <mc:Choice Requires="wps">
            <w:drawing>
              <wp:anchor distT="45720" distB="45720" distL="114300" distR="114300" simplePos="0" relativeHeight="251671552" behindDoc="0" locked="0" layoutInCell="1" allowOverlap="1">
                <wp:simplePos x="0" y="0"/>
                <wp:positionH relativeFrom="margin">
                  <wp:posOffset>5972175</wp:posOffset>
                </wp:positionH>
                <wp:positionV relativeFrom="paragraph">
                  <wp:posOffset>1854200</wp:posOffset>
                </wp:positionV>
                <wp:extent cx="1133475" cy="2743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74320"/>
                        </a:xfrm>
                        <a:prstGeom prst="rect">
                          <a:avLst/>
                        </a:prstGeom>
                        <a:noFill/>
                        <a:ln w="9525">
                          <a:noFill/>
                          <a:miter lim="800000"/>
                          <a:headEnd/>
                          <a:tailEnd/>
                        </a:ln>
                      </wps:spPr>
                      <wps:txbx>
                        <w:txbxContent>
                          <w:p w:rsidR="00C91BEC" w:rsidRPr="00CC10B8" w:rsidRDefault="00C91BEC" w:rsidP="00C91BEC">
                            <w:pPr>
                              <w:jc w:val="center"/>
                              <w:rPr>
                                <w:b/>
                                <w:color w:val="FFFFFF" w:themeColor="background1"/>
                                <w:sz w:val="20"/>
                                <w:szCs w:val="20"/>
                              </w:rPr>
                            </w:pPr>
                            <w:r w:rsidRPr="00CC10B8">
                              <w:rPr>
                                <w:b/>
                                <w:color w:val="FFFFFF" w:themeColor="background1"/>
                                <w:sz w:val="20"/>
                                <w:szCs w:val="20"/>
                              </w:rPr>
                              <w:t>@FloydCounty4H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70.25pt;margin-top:146pt;width:89.25pt;height:21.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" filled="f" stroked="f">
                <v:textbox>
                  <w:txbxContent>
                    <w:p w:rsidR="00C91BEC" w:rsidRPr="00CC10B8" w:rsidRDefault="00C91BEC" w:rsidP="00C91BEC">
                      <w:pPr>
                        <w:jc w:val="center"/>
                        <w:rPr>
                          <w:b/>
                          <w:color w:val="FFFFFF" w:themeColor="background1"/>
                          <w:sz w:val="20"/>
                          <w:szCs w:val="20"/>
                        </w:rPr>
                      </w:pPr>
                      <w:r w:rsidRPr="00CC10B8">
                        <w:rPr>
                          <w:b/>
                          <w:color w:val="FFFFFF" w:themeColor="background1"/>
                          <w:sz w:val="20"/>
                          <w:szCs w:val="20"/>
                        </w:rPr>
                        <w:t>@FloydCounty4H</w:t>
                      </w:r>
                    </w:p>
                  </w:txbxContent>
                </v:textbox>
                <w10:wrap anchorx="margin"/>
              </v:shape>
            </w:pict>
          </mc:Fallback>
        </mc:AlternateContent>
      </w:r>
      <w:bookmarkStart w:id="0" w:name="_GoBack"/>
      <w:bookmarkEnd w:id="0"/>
    </w:p>
    <w:sectPr w:rsidR="00634184" w:rsidRPr="001908CB" w:rsidSect="009C1F8D">
      <w:type w:val="continuous"/>
      <w:pgSz w:w="12240" w:h="15840"/>
      <w:pgMar w:top="720" w:right="720" w:bottom="720" w:left="720" w:header="720" w:footer="720" w:gutter="0"/>
      <w:cols w:num="2" w:space="720" w:equalWidth="0">
        <w:col w:w="6720" w:space="720"/>
        <w:col w:w="3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0B5" w:rsidRDefault="004460B5" w:rsidP="00B158C4">
      <w:r>
        <w:separator/>
      </w:r>
    </w:p>
  </w:endnote>
  <w:endnote w:type="continuationSeparator" w:id="0">
    <w:p w:rsidR="004460B5" w:rsidRDefault="004460B5" w:rsidP="00B1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Epilogue SemiBold">
    <w:altName w:val="Calibri"/>
    <w:panose1 w:val="00000000000000000000"/>
    <w:charset w:val="4D"/>
    <w:family w:val="auto"/>
    <w:pitch w:val="variable"/>
    <w:sig w:usb0="A000007F" w:usb1="4000207B" w:usb2="00000000" w:usb3="00000000" w:csb0="00000193" w:csb1="00000000"/>
  </w:font>
  <w:font w:name="Epilogue">
    <w:altName w:val="Calibri"/>
    <w:panose1 w:val="00000000000000000000"/>
    <w:charset w:val="4D"/>
    <w:family w:val="auto"/>
    <w:pitch w:val="variable"/>
    <w:sig w:usb0="A000007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8C4" w:rsidRPr="00822EB1" w:rsidRDefault="00822EB1" w:rsidP="00446526">
    <w:pPr>
      <w:pStyle w:val="VCEFooter"/>
    </w:pPr>
    <w:r>
      <w:drawing>
        <wp:anchor distT="0" distB="0" distL="114300" distR="114300" simplePos="0" relativeHeight="251659264" behindDoc="0" locked="0" layoutInCell="1" allowOverlap="1" wp14:anchorId="2091F4B8" wp14:editId="4D28247E">
          <wp:simplePos x="0" y="0"/>
          <wp:positionH relativeFrom="column">
            <wp:posOffset>4504055</wp:posOffset>
          </wp:positionH>
          <wp:positionV relativeFrom="paragraph">
            <wp:posOffset>-687070</wp:posOffset>
          </wp:positionV>
          <wp:extent cx="2813272" cy="1593850"/>
          <wp:effectExtent l="0" t="0" r="0" b="0"/>
          <wp:wrapNone/>
          <wp:docPr id="13" name="Picture 13" descr="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
                  <pic:cNvPicPr/>
                </pic:nvPicPr>
                <pic:blipFill>
                  <a:blip r:embed="rId1">
                    <a:extLst>
                      <a:ext uri="{28A0092B-C50C-407E-A947-70E740481C1C}">
                        <a14:useLocalDpi xmlns:a14="http://schemas.microsoft.com/office/drawing/2010/main" val="0"/>
                      </a:ext>
                    </a:extLst>
                  </a:blip>
                  <a:stretch>
                    <a:fillRect/>
                  </a:stretch>
                </pic:blipFill>
                <pic:spPr>
                  <a:xfrm>
                    <a:off x="0" y="0"/>
                    <a:ext cx="2813272" cy="159385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1" locked="1" layoutInCell="1" allowOverlap="1" wp14:anchorId="799C8814" wp14:editId="2ACC947E">
          <wp:simplePos x="0" y="0"/>
          <wp:positionH relativeFrom="outsideMargin">
            <wp:posOffset>-3340100</wp:posOffset>
          </wp:positionH>
          <wp:positionV relativeFrom="page">
            <wp:posOffset>6311900</wp:posOffset>
          </wp:positionV>
          <wp:extent cx="3793490" cy="3793490"/>
          <wp:effectExtent l="0" t="0" r="3810" b="381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793490" cy="3793490"/>
                  </a:xfrm>
                  <a:prstGeom prst="rect">
                    <a:avLst/>
                  </a:prstGeom>
                </pic:spPr>
              </pic:pic>
            </a:graphicData>
          </a:graphic>
          <wp14:sizeRelH relativeFrom="page">
            <wp14:pctWidth>0</wp14:pctWidth>
          </wp14:sizeRelH>
          <wp14:sizeRelV relativeFrom="page">
            <wp14:pctHeight>0</wp14:pctHeight>
          </wp14:sizeRelV>
        </wp:anchor>
      </w:drawing>
    </w:r>
    <w: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0B5" w:rsidRDefault="004460B5" w:rsidP="00B158C4">
      <w:r>
        <w:separator/>
      </w:r>
    </w:p>
  </w:footnote>
  <w:footnote w:type="continuationSeparator" w:id="0">
    <w:p w:rsidR="004460B5" w:rsidRDefault="004460B5" w:rsidP="00B1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517"/>
    <w:multiLevelType w:val="hybridMultilevel"/>
    <w:tmpl w:val="3CC2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567BF"/>
    <w:multiLevelType w:val="hybridMultilevel"/>
    <w:tmpl w:val="D1A0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52A72"/>
    <w:multiLevelType w:val="hybridMultilevel"/>
    <w:tmpl w:val="320A33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S0sDA1MrG0MLQ0MbNU0lEKTi0uzszPAykwrAUA83Bk7iwAAAA="/>
  </w:docVars>
  <w:rsids>
    <w:rsidRoot w:val="002514A1"/>
    <w:rsid w:val="00051C69"/>
    <w:rsid w:val="00063B9E"/>
    <w:rsid w:val="000B2E5D"/>
    <w:rsid w:val="001474DF"/>
    <w:rsid w:val="00176920"/>
    <w:rsid w:val="001908CB"/>
    <w:rsid w:val="00225F12"/>
    <w:rsid w:val="002373A7"/>
    <w:rsid w:val="00241B3F"/>
    <w:rsid w:val="002514A1"/>
    <w:rsid w:val="00272EE5"/>
    <w:rsid w:val="002E2564"/>
    <w:rsid w:val="002F551D"/>
    <w:rsid w:val="004460B5"/>
    <w:rsid w:val="00446526"/>
    <w:rsid w:val="00482A41"/>
    <w:rsid w:val="004A4D20"/>
    <w:rsid w:val="00634184"/>
    <w:rsid w:val="00687F89"/>
    <w:rsid w:val="006926B5"/>
    <w:rsid w:val="00754811"/>
    <w:rsid w:val="007549BA"/>
    <w:rsid w:val="007E152C"/>
    <w:rsid w:val="00822EB1"/>
    <w:rsid w:val="00877E1A"/>
    <w:rsid w:val="008B6073"/>
    <w:rsid w:val="008F2E05"/>
    <w:rsid w:val="009646F9"/>
    <w:rsid w:val="009726AD"/>
    <w:rsid w:val="00996D3C"/>
    <w:rsid w:val="009C1F8D"/>
    <w:rsid w:val="00A21D60"/>
    <w:rsid w:val="00A432A0"/>
    <w:rsid w:val="00B158C4"/>
    <w:rsid w:val="00BA5FF7"/>
    <w:rsid w:val="00BB37C6"/>
    <w:rsid w:val="00C766CC"/>
    <w:rsid w:val="00C91BEC"/>
    <w:rsid w:val="00CC10B8"/>
    <w:rsid w:val="00DB2712"/>
    <w:rsid w:val="00E507A0"/>
    <w:rsid w:val="00EB7D0F"/>
    <w:rsid w:val="00F60193"/>
    <w:rsid w:val="00F9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A181AFC2-D98C-40A2-934F-8CA7F909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52C"/>
    <w:pPr>
      <w:keepNext/>
      <w:keepLines/>
      <w:spacing w:before="240"/>
      <w:outlineLvl w:val="0"/>
    </w:pPr>
    <w:rPr>
      <w:rFonts w:asciiTheme="majorHAnsi" w:eastAsiaTheme="majorEastAsia" w:hAnsiTheme="majorHAnsi" w:cstheme="majorBidi"/>
      <w:color w:val="395668" w:themeColor="accent1" w:themeShade="BF"/>
      <w:sz w:val="32"/>
      <w:szCs w:val="32"/>
    </w:rPr>
  </w:style>
  <w:style w:type="paragraph" w:styleId="Heading2">
    <w:name w:val="heading 2"/>
    <w:basedOn w:val="Normal"/>
    <w:next w:val="Normal"/>
    <w:link w:val="Heading2Char"/>
    <w:uiPriority w:val="9"/>
    <w:semiHidden/>
    <w:unhideWhenUsed/>
    <w:qFormat/>
    <w:rsid w:val="007E152C"/>
    <w:pPr>
      <w:keepNext/>
      <w:keepLines/>
      <w:spacing w:before="40"/>
      <w:outlineLvl w:val="1"/>
    </w:pPr>
    <w:rPr>
      <w:rFonts w:asciiTheme="majorHAnsi" w:eastAsiaTheme="majorEastAsia" w:hAnsiTheme="majorHAnsi" w:cstheme="majorBidi"/>
      <w:color w:val="395668" w:themeColor="accent1" w:themeShade="BF"/>
      <w:sz w:val="26"/>
      <w:szCs w:val="26"/>
    </w:rPr>
  </w:style>
  <w:style w:type="paragraph" w:styleId="Heading3">
    <w:name w:val="heading 3"/>
    <w:basedOn w:val="Normal"/>
    <w:next w:val="Normal"/>
    <w:link w:val="Heading3Char"/>
    <w:uiPriority w:val="9"/>
    <w:semiHidden/>
    <w:unhideWhenUsed/>
    <w:qFormat/>
    <w:rsid w:val="007E152C"/>
    <w:pPr>
      <w:keepNext/>
      <w:keepLines/>
      <w:spacing w:before="40"/>
      <w:outlineLvl w:val="2"/>
    </w:pPr>
    <w:rPr>
      <w:rFonts w:asciiTheme="majorHAnsi" w:eastAsiaTheme="majorEastAsia" w:hAnsiTheme="majorHAnsi" w:cstheme="majorBidi"/>
      <w:color w:val="263945" w:themeColor="accent1" w:themeShade="7F"/>
    </w:rPr>
  </w:style>
  <w:style w:type="paragraph" w:styleId="Heading4">
    <w:name w:val="heading 4"/>
    <w:basedOn w:val="Normal"/>
    <w:next w:val="Normal"/>
    <w:link w:val="Heading4Char"/>
    <w:uiPriority w:val="9"/>
    <w:semiHidden/>
    <w:unhideWhenUsed/>
    <w:qFormat/>
    <w:rsid w:val="00446526"/>
    <w:pPr>
      <w:keepNext/>
      <w:keepLines/>
      <w:spacing w:before="40"/>
      <w:outlineLvl w:val="3"/>
    </w:pPr>
    <w:rPr>
      <w:rFonts w:asciiTheme="majorHAnsi" w:eastAsiaTheme="majorEastAsia" w:hAnsiTheme="majorHAnsi" w:cstheme="majorBidi"/>
      <w:i/>
      <w:iCs/>
      <w:color w:val="395668" w:themeColor="accent1" w:themeShade="BF"/>
    </w:rPr>
  </w:style>
  <w:style w:type="paragraph" w:styleId="Heading5">
    <w:name w:val="heading 5"/>
    <w:basedOn w:val="Normal"/>
    <w:next w:val="Normal"/>
    <w:link w:val="Heading5Char"/>
    <w:uiPriority w:val="9"/>
    <w:semiHidden/>
    <w:unhideWhenUsed/>
    <w:qFormat/>
    <w:rsid w:val="00446526"/>
    <w:pPr>
      <w:keepNext/>
      <w:keepLines/>
      <w:spacing w:before="40"/>
      <w:outlineLvl w:val="4"/>
    </w:pPr>
    <w:rPr>
      <w:rFonts w:asciiTheme="majorHAnsi" w:eastAsiaTheme="majorEastAsia" w:hAnsiTheme="majorHAnsi" w:cstheme="majorBidi"/>
      <w:color w:val="39566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34184"/>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B158C4"/>
    <w:pPr>
      <w:tabs>
        <w:tab w:val="center" w:pos="4680"/>
        <w:tab w:val="right" w:pos="9360"/>
      </w:tabs>
    </w:pPr>
  </w:style>
  <w:style w:type="character" w:customStyle="1" w:styleId="HeaderChar">
    <w:name w:val="Header Char"/>
    <w:basedOn w:val="DefaultParagraphFont"/>
    <w:link w:val="Header"/>
    <w:uiPriority w:val="99"/>
    <w:rsid w:val="00B158C4"/>
  </w:style>
  <w:style w:type="paragraph" w:styleId="Footer">
    <w:name w:val="footer"/>
    <w:basedOn w:val="Normal"/>
    <w:link w:val="FooterChar"/>
    <w:uiPriority w:val="99"/>
    <w:unhideWhenUsed/>
    <w:rsid w:val="00B158C4"/>
    <w:pPr>
      <w:tabs>
        <w:tab w:val="center" w:pos="4680"/>
        <w:tab w:val="right" w:pos="9360"/>
      </w:tabs>
    </w:pPr>
  </w:style>
  <w:style w:type="character" w:customStyle="1" w:styleId="FooterChar">
    <w:name w:val="Footer Char"/>
    <w:basedOn w:val="DefaultParagraphFont"/>
    <w:link w:val="Footer"/>
    <w:uiPriority w:val="99"/>
    <w:rsid w:val="00B158C4"/>
  </w:style>
  <w:style w:type="paragraph" w:customStyle="1" w:styleId="VCEH1">
    <w:name w:val="VCE H1"/>
    <w:basedOn w:val="Heading1"/>
    <w:qFormat/>
    <w:rsid w:val="007E152C"/>
    <w:rPr>
      <w:rFonts w:ascii="Epilogue SemiBold" w:hAnsi="Epilogue SemiBold"/>
      <w:b/>
      <w:bCs/>
      <w:color w:val="FFFFFF" w:themeColor="background1"/>
      <w:sz w:val="60"/>
      <w:szCs w:val="60"/>
    </w:rPr>
  </w:style>
  <w:style w:type="paragraph" w:customStyle="1" w:styleId="VCEH2">
    <w:name w:val="VCE H2"/>
    <w:basedOn w:val="Heading2"/>
    <w:qFormat/>
    <w:rsid w:val="007E152C"/>
    <w:rPr>
      <w:rFonts w:ascii="Epilogue" w:hAnsi="Epilogue"/>
      <w:b/>
      <w:bCs/>
      <w:color w:val="072838" w:themeColor="text1"/>
      <w:sz w:val="32"/>
      <w:szCs w:val="32"/>
    </w:rPr>
  </w:style>
  <w:style w:type="character" w:customStyle="1" w:styleId="Heading1Char">
    <w:name w:val="Heading 1 Char"/>
    <w:basedOn w:val="DefaultParagraphFont"/>
    <w:link w:val="Heading1"/>
    <w:uiPriority w:val="9"/>
    <w:rsid w:val="007E152C"/>
    <w:rPr>
      <w:rFonts w:asciiTheme="majorHAnsi" w:eastAsiaTheme="majorEastAsia" w:hAnsiTheme="majorHAnsi" w:cstheme="majorBidi"/>
      <w:color w:val="395668" w:themeColor="accent1" w:themeShade="BF"/>
      <w:sz w:val="32"/>
      <w:szCs w:val="32"/>
    </w:rPr>
  </w:style>
  <w:style w:type="paragraph" w:customStyle="1" w:styleId="VCEH3">
    <w:name w:val="VCE H3"/>
    <w:basedOn w:val="Heading3"/>
    <w:qFormat/>
    <w:rsid w:val="00225F12"/>
    <w:pPr>
      <w:spacing w:before="240"/>
    </w:pPr>
    <w:rPr>
      <w:rFonts w:ascii="Epilogue" w:hAnsi="Epilogue"/>
      <w:b/>
      <w:bCs/>
      <w:sz w:val="28"/>
      <w:szCs w:val="28"/>
    </w:rPr>
  </w:style>
  <w:style w:type="character" w:customStyle="1" w:styleId="Heading2Char">
    <w:name w:val="Heading 2 Char"/>
    <w:basedOn w:val="DefaultParagraphFont"/>
    <w:link w:val="Heading2"/>
    <w:uiPriority w:val="9"/>
    <w:semiHidden/>
    <w:rsid w:val="007E152C"/>
    <w:rPr>
      <w:rFonts w:asciiTheme="majorHAnsi" w:eastAsiaTheme="majorEastAsia" w:hAnsiTheme="majorHAnsi" w:cstheme="majorBidi"/>
      <w:color w:val="395668" w:themeColor="accent1" w:themeShade="BF"/>
      <w:sz w:val="26"/>
      <w:szCs w:val="26"/>
    </w:rPr>
  </w:style>
  <w:style w:type="paragraph" w:customStyle="1" w:styleId="VCEText">
    <w:name w:val="VCE Text"/>
    <w:basedOn w:val="BasicParagraph"/>
    <w:qFormat/>
    <w:rsid w:val="007E152C"/>
    <w:pPr>
      <w:suppressAutoHyphens/>
      <w:spacing w:after="240"/>
    </w:pPr>
    <w:rPr>
      <w:rFonts w:ascii="Epilogue" w:hAnsi="Epilogue" w:cs="Epilogue"/>
      <w:color w:val="001C33"/>
      <w:sz w:val="22"/>
      <w:szCs w:val="22"/>
    </w:rPr>
  </w:style>
  <w:style w:type="character" w:customStyle="1" w:styleId="Heading3Char">
    <w:name w:val="Heading 3 Char"/>
    <w:basedOn w:val="DefaultParagraphFont"/>
    <w:link w:val="Heading3"/>
    <w:uiPriority w:val="9"/>
    <w:semiHidden/>
    <w:rsid w:val="007E152C"/>
    <w:rPr>
      <w:rFonts w:asciiTheme="majorHAnsi" w:eastAsiaTheme="majorEastAsia" w:hAnsiTheme="majorHAnsi" w:cstheme="majorBidi"/>
      <w:color w:val="263945" w:themeColor="accent1" w:themeShade="7F"/>
    </w:rPr>
  </w:style>
  <w:style w:type="paragraph" w:customStyle="1" w:styleId="VCETextTight">
    <w:name w:val="VCE Text Tight"/>
    <w:basedOn w:val="VCEText"/>
    <w:qFormat/>
    <w:rsid w:val="00446526"/>
    <w:pPr>
      <w:spacing w:after="0"/>
    </w:pPr>
  </w:style>
  <w:style w:type="paragraph" w:customStyle="1" w:styleId="VCE-Photo">
    <w:name w:val="VCE - Photo"/>
    <w:basedOn w:val="VCEText"/>
    <w:qFormat/>
    <w:rsid w:val="00E507A0"/>
    <w:pPr>
      <w:spacing w:before="240"/>
    </w:pPr>
    <w:rPr>
      <w:noProof/>
    </w:rPr>
  </w:style>
  <w:style w:type="paragraph" w:customStyle="1" w:styleId="VCEFooter">
    <w:name w:val="VCE Footer"/>
    <w:basedOn w:val="Footer"/>
    <w:qFormat/>
    <w:rsid w:val="00446526"/>
    <w:pPr>
      <w:suppressAutoHyphens/>
      <w:ind w:right="5220"/>
    </w:pPr>
    <w:rPr>
      <w:rFonts w:ascii="Epilogue" w:hAnsi="Epilogue" w:cs="Epilogue"/>
      <w:noProof/>
      <w:color w:val="072838" w:themeColor="text1"/>
      <w:sz w:val="12"/>
      <w:szCs w:val="12"/>
    </w:rPr>
  </w:style>
  <w:style w:type="character" w:customStyle="1" w:styleId="Heading4Char">
    <w:name w:val="Heading 4 Char"/>
    <w:basedOn w:val="DefaultParagraphFont"/>
    <w:link w:val="Heading4"/>
    <w:uiPriority w:val="9"/>
    <w:semiHidden/>
    <w:rsid w:val="00446526"/>
    <w:rPr>
      <w:rFonts w:asciiTheme="majorHAnsi" w:eastAsiaTheme="majorEastAsia" w:hAnsiTheme="majorHAnsi" w:cstheme="majorBidi"/>
      <w:i/>
      <w:iCs/>
      <w:color w:val="395668" w:themeColor="accent1" w:themeShade="BF"/>
    </w:rPr>
  </w:style>
  <w:style w:type="paragraph" w:customStyle="1" w:styleId="VCETextbox">
    <w:name w:val="VCE Textbox"/>
    <w:basedOn w:val="BasicParagraph"/>
    <w:qFormat/>
    <w:rsid w:val="00446526"/>
    <w:pPr>
      <w:suppressAutoHyphens/>
      <w:ind w:left="360" w:right="180"/>
    </w:pPr>
    <w:rPr>
      <w:rFonts w:ascii="Epilogue SemiBold" w:hAnsi="Epilogue SemiBold" w:cs="Epilogue SemiBold"/>
      <w:b/>
      <w:bCs/>
      <w:color w:val="001C33"/>
      <w:sz w:val="20"/>
      <w:szCs w:val="20"/>
    </w:rPr>
  </w:style>
  <w:style w:type="paragraph" w:customStyle="1" w:styleId="VCEH4">
    <w:name w:val="VCE H4"/>
    <w:basedOn w:val="Heading4"/>
    <w:qFormat/>
    <w:rsid w:val="00E507A0"/>
    <w:pPr>
      <w:spacing w:after="120"/>
    </w:pPr>
    <w:rPr>
      <w:rFonts w:ascii="Epilogue" w:hAnsi="Epilogue"/>
      <w:b/>
      <w:bCs/>
      <w:i w:val="0"/>
      <w:sz w:val="22"/>
      <w:szCs w:val="22"/>
    </w:rPr>
  </w:style>
  <w:style w:type="paragraph" w:customStyle="1" w:styleId="VCEBoldBlock">
    <w:name w:val="VCE Bold Block"/>
    <w:basedOn w:val="Quote"/>
    <w:qFormat/>
    <w:rsid w:val="00446526"/>
    <w:pPr>
      <w:spacing w:after="80" w:line="276" w:lineRule="auto"/>
      <w:ind w:left="0" w:right="0"/>
    </w:pPr>
    <w:rPr>
      <w:rFonts w:ascii="Epilogue" w:hAnsi="Epilogue"/>
      <w:b/>
      <w:bCs/>
      <w:i w:val="0"/>
      <w:color w:val="072838" w:themeColor="text1"/>
      <w:sz w:val="40"/>
      <w:szCs w:val="40"/>
    </w:rPr>
  </w:style>
  <w:style w:type="character" w:customStyle="1" w:styleId="Heading5Char">
    <w:name w:val="Heading 5 Char"/>
    <w:basedOn w:val="DefaultParagraphFont"/>
    <w:link w:val="Heading5"/>
    <w:uiPriority w:val="9"/>
    <w:semiHidden/>
    <w:rsid w:val="00446526"/>
    <w:rPr>
      <w:rFonts w:asciiTheme="majorHAnsi" w:eastAsiaTheme="majorEastAsia" w:hAnsiTheme="majorHAnsi" w:cstheme="majorBidi"/>
      <w:color w:val="395668" w:themeColor="accent1" w:themeShade="BF"/>
    </w:rPr>
  </w:style>
  <w:style w:type="paragraph" w:styleId="Revision">
    <w:name w:val="Revision"/>
    <w:hidden/>
    <w:uiPriority w:val="99"/>
    <w:semiHidden/>
    <w:rsid w:val="00225F12"/>
  </w:style>
  <w:style w:type="paragraph" w:styleId="Quote">
    <w:name w:val="Quote"/>
    <w:basedOn w:val="Normal"/>
    <w:next w:val="Normal"/>
    <w:link w:val="QuoteChar"/>
    <w:uiPriority w:val="29"/>
    <w:qFormat/>
    <w:rsid w:val="00446526"/>
    <w:pPr>
      <w:spacing w:before="200" w:after="160"/>
      <w:ind w:left="864" w:right="864"/>
      <w:jc w:val="center"/>
    </w:pPr>
    <w:rPr>
      <w:i/>
      <w:iCs/>
      <w:color w:val="136E9B" w:themeColor="text1" w:themeTint="BF"/>
    </w:rPr>
  </w:style>
  <w:style w:type="character" w:customStyle="1" w:styleId="QuoteChar">
    <w:name w:val="Quote Char"/>
    <w:basedOn w:val="DefaultParagraphFont"/>
    <w:link w:val="Quote"/>
    <w:uiPriority w:val="29"/>
    <w:rsid w:val="00446526"/>
    <w:rPr>
      <w:i/>
      <w:iCs/>
      <w:color w:val="136E9B"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phinl\Downloads\VCE%20Flyer%20Templates-102022\VCE%20Flyer%20Templates\Option%201\VCE-1120-1a.dotx" TargetMode="External"/></Relationships>
</file>

<file path=word/theme/theme1.xml><?xml version="1.0" encoding="utf-8"?>
<a:theme xmlns:a="http://schemas.openxmlformats.org/drawingml/2006/main" name="Office Theme">
  <a:themeElements>
    <a:clrScheme name="Virginia Cooperative Extension">
      <a:dk1>
        <a:srgbClr val="072838"/>
      </a:dk1>
      <a:lt1>
        <a:srgbClr val="FFFFFF"/>
      </a:lt1>
      <a:dk2>
        <a:srgbClr val="005065"/>
      </a:dk2>
      <a:lt2>
        <a:srgbClr val="E3EBFB"/>
      </a:lt2>
      <a:accent1>
        <a:srgbClr val="4C748B"/>
      </a:accent1>
      <a:accent2>
        <a:srgbClr val="8B1843"/>
      </a:accent2>
      <a:accent3>
        <a:srgbClr val="005065"/>
      </a:accent3>
      <a:accent4>
        <a:srgbClr val="51DED6"/>
      </a:accent4>
      <a:accent5>
        <a:srgbClr val="FF9F2B"/>
      </a:accent5>
      <a:accent6>
        <a:srgbClr val="E87722"/>
      </a:accent6>
      <a:hlink>
        <a:srgbClr val="0000FF"/>
      </a:hlink>
      <a:folHlink>
        <a:srgbClr val="FF00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VCE-1120-1a</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Jeuck, Laura</dc:creator>
  <cp:keywords/>
  <dc:description/>
  <cp:lastModifiedBy>Turman, Kimberly</cp:lastModifiedBy>
  <cp:revision>2</cp:revision>
  <cp:lastPrinted>2022-12-19T16:11:00Z</cp:lastPrinted>
  <dcterms:created xsi:type="dcterms:W3CDTF">2023-02-27T16:32:00Z</dcterms:created>
  <dcterms:modified xsi:type="dcterms:W3CDTF">2023-02-27T16:32:00Z</dcterms:modified>
</cp:coreProperties>
</file>