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F8D" w:rsidRDefault="00A21D60">
      <w:pPr>
        <w:sectPr w:rsidR="009C1F8D" w:rsidSect="00822EB1">
          <w:footerReference w:type="default" r:id="rId7"/>
          <w:pgSz w:w="12240" w:h="15840"/>
          <w:pgMar w:top="261" w:right="720" w:bottom="720" w:left="720" w:header="720" w:footer="720" w:gutter="0"/>
          <w:cols w:num="2" w:space="720" w:equalWidth="0">
            <w:col w:w="6720" w:space="720"/>
            <w:col w:w="3360"/>
          </w:cols>
          <w:docGrid w:linePitch="360"/>
        </w:sectPr>
      </w:pPr>
      <w:r>
        <w:rPr>
          <w:noProof/>
        </w:rPr>
        <mc:AlternateContent>
          <mc:Choice Requires="wpg">
            <w:drawing>
              <wp:anchor distT="0" distB="0" distL="114300" distR="114300" simplePos="0" relativeHeight="251664384" behindDoc="0" locked="0" layoutInCell="1" allowOverlap="1" wp14:anchorId="2F8B6CDD" wp14:editId="2A02C0D2">
                <wp:simplePos x="0" y="0"/>
                <wp:positionH relativeFrom="column">
                  <wp:posOffset>3534773</wp:posOffset>
                </wp:positionH>
                <wp:positionV relativeFrom="page">
                  <wp:posOffset>349885</wp:posOffset>
                </wp:positionV>
                <wp:extent cx="1057275" cy="2071687"/>
                <wp:effectExtent l="0" t="0" r="0" b="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57275" cy="2071687"/>
                          <a:chOff x="20878" y="-2"/>
                          <a:chExt cx="2091845" cy="4264154"/>
                        </a:xfrm>
                      </wpg:grpSpPr>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8">
                            <a:extLst>
                              <a:ext uri="{28A0092B-C50C-407E-A947-70E740481C1C}">
                                <a14:useLocalDpi xmlns:a14="http://schemas.microsoft.com/office/drawing/2010/main" val="0"/>
                              </a:ext>
                            </a:extLst>
                          </a:blip>
                          <a:srcRect/>
                          <a:stretch/>
                        </pic:blipFill>
                        <pic:spPr>
                          <a:xfrm rot="16200000">
                            <a:off x="1" y="20875"/>
                            <a:ext cx="2133600" cy="2091845"/>
                          </a:xfrm>
                          <a:prstGeom prst="rect">
                            <a:avLst/>
                          </a:prstGeom>
                        </pic:spPr>
                      </pic:pic>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8">
                            <a:extLst>
                              <a:ext uri="{28A0092B-C50C-407E-A947-70E740481C1C}">
                                <a14:useLocalDpi xmlns:a14="http://schemas.microsoft.com/office/drawing/2010/main" val="0"/>
                              </a:ext>
                            </a:extLst>
                          </a:blip>
                          <a:srcRect/>
                          <a:stretch/>
                        </pic:blipFill>
                        <pic:spPr>
                          <a:xfrm rot="5400000" flipV="1">
                            <a:off x="1" y="2151429"/>
                            <a:ext cx="2133600" cy="20918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9009119" id="Group 5" o:spid="_x0000_s1026" style="position:absolute;margin-left:278.35pt;margin-top:27.55pt;width:83.25pt;height:163.1pt;z-index:251664384;mso-position-vertical-relative:page;mso-width-relative:margin;mso-height-relative:margin" coordorigin="208" coordsize="20918,42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08;width:21335;height:2091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">
                  <v:imagedata r:id="rId9" o:title=""/>
                </v:shape>
                <v:shape id="Picture 4" o:spid="_x0000_s1028" type="#_x0000_t75" style="position:absolute;top:21513;width:21336;height:20919;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">
                  <v:imagedata r:id="rId9" o:title=""/>
                </v:shape>
                <w10:wrap anchory="page"/>
              </v:group>
            </w:pict>
          </mc:Fallback>
        </mc:AlternateContent>
      </w:r>
    </w:p>
    <w:p w:rsidR="009C1F8D" w:rsidRDefault="009C1F8D">
      <w:pPr>
        <w:sectPr w:rsidR="009C1F8D" w:rsidSect="009C1F8D">
          <w:type w:val="continuous"/>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5408" behindDoc="0" locked="0" layoutInCell="1" allowOverlap="1" wp14:anchorId="75E645D1" wp14:editId="6C1DEFB1">
                <wp:simplePos x="0" y="0"/>
                <wp:positionH relativeFrom="column">
                  <wp:posOffset>181791</wp:posOffset>
                </wp:positionH>
                <wp:positionV relativeFrom="paragraph">
                  <wp:posOffset>198574</wp:posOffset>
                </wp:positionV>
                <wp:extent cx="1125855" cy="247650"/>
                <wp:effectExtent l="0" t="0" r="4445" b="6350"/>
                <wp:wrapNone/>
                <wp:docPr id="8" name="Rounded 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25855" cy="247650"/>
                        </a:xfrm>
                        <a:prstGeom prst="roundRect">
                          <a:avLst>
                            <a:gd name="adj" fmla="val 50000"/>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241B3F" w:rsidRPr="009E5CE4" w:rsidRDefault="00C97BB6" w:rsidP="00241B3F">
                            <w:pPr>
                              <w:jc w:val="center"/>
                              <w:rPr>
                                <w:rFonts w:ascii="Epilogue" w:hAnsi="Epilogue"/>
                                <w:color w:val="FFFFFF" w:themeColor="background1"/>
                              </w:rPr>
                            </w:pPr>
                            <w:r>
                              <w:rPr>
                                <w:rFonts w:ascii="Epilogue" w:hAnsi="Epilogue"/>
                                <w:color w:val="FFFFFF" w:themeColor="background1"/>
                              </w:rPr>
                              <w:t>Program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645D1" id="Rounded Rectangle 8" o:spid="_x0000_s1026" style="position:absolute;margin-left:14.3pt;margin-top:15.65pt;width:88.6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" fillcolor="#4c748b [3204]" stroked="f">
                <v:textbox inset=",0,,0">
                  <w:txbxContent>
                    <w:p w:rsidR="00241B3F" w:rsidRPr="009E5CE4" w:rsidRDefault="00C97BB6" w:rsidP="00241B3F">
                      <w:pPr>
                        <w:jc w:val="center"/>
                        <w:rPr>
                          <w:rFonts w:ascii="Epilogue" w:hAnsi="Epilogue"/>
                          <w:color w:val="FFFFFF" w:themeColor="background1"/>
                        </w:rPr>
                      </w:pPr>
                      <w:r>
                        <w:rPr>
                          <w:rFonts w:ascii="Epilogue" w:hAnsi="Epilogue"/>
                          <w:color w:val="FFFFFF" w:themeColor="background1"/>
                        </w:rPr>
                        <w:t>Program</w:t>
                      </w:r>
                    </w:p>
                  </w:txbxContent>
                </v:textbox>
              </v:roundrect>
            </w:pict>
          </mc:Fallback>
        </mc:AlternateContent>
      </w:r>
      <w:r w:rsidR="009726AD">
        <w:rPr>
          <w:noProof/>
        </w:rPr>
        <mc:AlternateContent>
          <mc:Choice Requires="wps">
            <w:drawing>
              <wp:inline distT="0" distB="0" distL="0" distR="0" wp14:anchorId="46E730AB" wp14:editId="1FFB0D96">
                <wp:extent cx="4572000" cy="2050733"/>
                <wp:effectExtent l="0" t="0" r="0" b="0"/>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0" cy="2050733"/>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rsidR="00F965F1" w:rsidRPr="00C97BB6" w:rsidRDefault="00C97BB6" w:rsidP="00225F12">
                            <w:pPr>
                              <w:pStyle w:val="VCEH1"/>
                              <w:rPr>
                                <w:sz w:val="48"/>
                              </w:rPr>
                            </w:pPr>
                            <w:r w:rsidRPr="00C97BB6">
                              <w:rPr>
                                <w:sz w:val="48"/>
                              </w:rPr>
                              <w:t>ServSafe Food Protection Manager Certification &amp; Exam</w:t>
                            </w:r>
                          </w:p>
                        </w:txbxContent>
                      </wps:txbx>
                      <wps:bodyPr rot="0" spcFirstLastPara="0" vertOverflow="overflow" horzOverflow="overflow" vert="horz" wrap="square" lIns="182880" tIns="0" rIns="1280160" bIns="182880" numCol="1" spcCol="0" rtlCol="0" fromWordArt="0" anchor="b" anchorCtr="0" forceAA="0" compatLnSpc="1">
                        <a:prstTxWarp prst="textNoShape">
                          <a:avLst/>
                        </a:prstTxWarp>
                        <a:noAutofit/>
                      </wps:bodyPr>
                    </wps:wsp>
                  </a:graphicData>
                </a:graphic>
              </wp:inline>
            </w:drawing>
          </mc:Choice>
          <mc:Fallback>
            <w:pict>
              <v:rect w14:anchorId="46E730AB" id="Rectangle 1" o:spid="_x0000_s1027" style="width:5in;height:161.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" fillcolor="#8b1843 [3205]" stroked="f">
                <v:textbox inset="14.4pt,0,100.8pt,14.4pt">
                  <w:txbxContent>
                    <w:p w:rsidR="00F965F1" w:rsidRPr="00C97BB6" w:rsidRDefault="00C97BB6" w:rsidP="00225F12">
                      <w:pPr>
                        <w:pStyle w:val="VCEH1"/>
                        <w:rPr>
                          <w:sz w:val="48"/>
                        </w:rPr>
                      </w:pPr>
                      <w:r w:rsidRPr="00C97BB6">
                        <w:rPr>
                          <w:sz w:val="48"/>
                        </w:rPr>
                        <w:t>ServSafe Food Protection Manager Certification &amp; Exam</w:t>
                      </w:r>
                    </w:p>
                  </w:txbxContent>
                </v:textbox>
                <w10:anchorlock/>
              </v:rect>
            </w:pict>
          </mc:Fallback>
        </mc:AlternateContent>
      </w:r>
      <w:r w:rsidR="00634184">
        <w:rPr>
          <w:noProof/>
        </w:rPr>
        <mc:AlternateContent>
          <mc:Choice Requires="wps">
            <w:drawing>
              <wp:inline distT="0" distB="0" distL="0" distR="0" wp14:anchorId="0C8EEECE" wp14:editId="7D44FC78">
                <wp:extent cx="2286000" cy="2071846"/>
                <wp:effectExtent l="0" t="0" r="0" b="0"/>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0" cy="2071846"/>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634184" w:rsidRPr="009E5CE4" w:rsidRDefault="00C97BB6" w:rsidP="00BB37C6">
                            <w:pPr>
                              <w:pStyle w:val="VCEBoldBlock"/>
                              <w:rPr>
                                <w:color w:val="FFFFFF" w:themeColor="background1"/>
                              </w:rPr>
                            </w:pPr>
                            <w:r>
                              <w:rPr>
                                <w:color w:val="FFFFFF" w:themeColor="background1"/>
                              </w:rPr>
                              <w:t xml:space="preserve">2023 </w:t>
                            </w:r>
                          </w:p>
                          <w:p w:rsidR="00C97BB6" w:rsidRPr="009E5CE4" w:rsidRDefault="00C97BB6" w:rsidP="00C97BB6">
                            <w:pPr>
                              <w:pStyle w:val="VCEBoldBlock"/>
                              <w:rPr>
                                <w:color w:val="FFFFFF" w:themeColor="background1"/>
                              </w:rPr>
                            </w:pPr>
                            <w:r>
                              <w:rPr>
                                <w:color w:val="FFFFFF" w:themeColor="background1"/>
                              </w:rPr>
                              <w:t>In Floyd Montgomery &amp; Roanoke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8EEECE" id="Rectangle 10" o:spid="_x0000_s1028" style="width:180pt;height:16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" fillcolor="#4c748b [3204]" stroked="f">
                <v:textbox>
                  <w:txbxContent>
                    <w:p w:rsidR="00634184" w:rsidRPr="009E5CE4" w:rsidRDefault="00C97BB6" w:rsidP="00BB37C6">
                      <w:pPr>
                        <w:pStyle w:val="VCEBoldBlock"/>
                        <w:rPr>
                          <w:color w:val="FFFFFF" w:themeColor="background1"/>
                        </w:rPr>
                      </w:pPr>
                      <w:r>
                        <w:rPr>
                          <w:color w:val="FFFFFF" w:themeColor="background1"/>
                        </w:rPr>
                        <w:t xml:space="preserve">2023 </w:t>
                      </w:r>
                    </w:p>
                    <w:p w:rsidR="00C97BB6" w:rsidRPr="009E5CE4" w:rsidRDefault="00C97BB6" w:rsidP="00C97BB6">
                      <w:pPr>
                        <w:pStyle w:val="VCEBoldBlock"/>
                        <w:rPr>
                          <w:color w:val="FFFFFF" w:themeColor="background1"/>
                        </w:rPr>
                      </w:pPr>
                      <w:r>
                        <w:rPr>
                          <w:color w:val="FFFFFF" w:themeColor="background1"/>
                        </w:rPr>
                        <w:t>In Floyd Montgomery &amp; Roanoke</w:t>
                      </w:r>
                    </w:p>
                  </w:txbxContent>
                </v:textbox>
                <w10:anchorlock/>
              </v:rect>
            </w:pict>
          </mc:Fallback>
        </mc:AlternateContent>
      </w:r>
    </w:p>
    <w:p w:rsidR="009C1F8D" w:rsidRDefault="009C1F8D">
      <w:pPr>
        <w:sectPr w:rsidR="009C1F8D" w:rsidSect="009C1F8D">
          <w:type w:val="continuous"/>
          <w:pgSz w:w="12240" w:h="15840"/>
          <w:pgMar w:top="720" w:right="720" w:bottom="720" w:left="720" w:header="720" w:footer="720" w:gutter="0"/>
          <w:cols w:num="2" w:space="720" w:equalWidth="0">
            <w:col w:w="6720" w:space="720"/>
            <w:col w:w="3360"/>
          </w:cols>
          <w:docGrid w:linePitch="360"/>
        </w:sectPr>
      </w:pPr>
    </w:p>
    <w:p w:rsidR="009C1F8D" w:rsidRDefault="004961A0">
      <w:pPr>
        <w:sectPr w:rsidR="009C1F8D" w:rsidSect="009C1F8D">
          <w:type w:val="continuous"/>
          <w:pgSz w:w="12240" w:h="15840"/>
          <w:pgMar w:top="720" w:right="720" w:bottom="720" w:left="720" w:header="720" w:footer="720" w:gutter="0"/>
          <w:cols w:space="720"/>
          <w:docGrid w:linePitch="360"/>
        </w:sectPr>
      </w:pPr>
      <w:r>
        <mc:AlternateContent>
          <mc:Choice Requires="wps">
            <w:drawing>
              <wp:anchor distT="0" distB="0" distL="114300" distR="114300" simplePos="0" relativeHeight="251666432" behindDoc="1" locked="0" layoutInCell="1" allowOverlap="1" wp14:anchorId="335E3385">
                <wp:simplePos x="0" y="0"/>
                <wp:positionH relativeFrom="column">
                  <wp:posOffset>4571365</wp:posOffset>
                </wp:positionH>
                <wp:positionV relativeFrom="paragraph">
                  <wp:posOffset>427990</wp:posOffset>
                </wp:positionV>
                <wp:extent cx="2133600" cy="2034540"/>
                <wp:effectExtent l="0" t="0" r="0" b="3810"/>
                <wp:wrapTight wrapText="bothSides">
                  <wp:wrapPolygon edited="0">
                    <wp:start x="0" y="0"/>
                    <wp:lineTo x="0" y="21438"/>
                    <wp:lineTo x="21407" y="21438"/>
                    <wp:lineTo x="21407" y="0"/>
                    <wp:lineTo x="0" y="0"/>
                  </wp:wrapPolygon>
                </wp:wrapTight>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33600" cy="2034540"/>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rsidR="001474DF" w:rsidRPr="00364BB8" w:rsidRDefault="001474DF" w:rsidP="00446526">
                            <w:pPr>
                              <w:pStyle w:val="VCEH3"/>
                              <w:ind w:left="288"/>
                              <w:rPr>
                                <w:color w:val="FFFFFF" w:themeColor="background1"/>
                                <w:sz w:val="36"/>
                              </w:rPr>
                            </w:pPr>
                            <w:r w:rsidRPr="00364BB8">
                              <w:rPr>
                                <w:color w:val="FFFFFF" w:themeColor="background1"/>
                                <w:sz w:val="36"/>
                              </w:rPr>
                              <w:t xml:space="preserve">To Register </w:t>
                            </w:r>
                          </w:p>
                          <w:p w:rsidR="001474DF" w:rsidRPr="00364BB8" w:rsidRDefault="00364BB8" w:rsidP="00446526">
                            <w:pPr>
                              <w:pStyle w:val="VCETextbox"/>
                              <w:rPr>
                                <w:color w:val="FFFFFF" w:themeColor="background1"/>
                                <w:sz w:val="24"/>
                              </w:rPr>
                            </w:pPr>
                            <w:r w:rsidRPr="00364BB8">
                              <w:rPr>
                                <w:color w:val="FFFFFF" w:themeColor="background1"/>
                                <w:sz w:val="24"/>
                              </w:rPr>
                              <w:t>Online @</w:t>
                            </w:r>
                          </w:p>
                          <w:p w:rsidR="00364BB8" w:rsidRPr="00364BB8" w:rsidRDefault="00364BB8" w:rsidP="00446526">
                            <w:pPr>
                              <w:pStyle w:val="VCETextbox"/>
                              <w:rPr>
                                <w:color w:val="FFFFFF" w:themeColor="background1"/>
                                <w:sz w:val="24"/>
                              </w:rPr>
                            </w:pPr>
                            <w:r w:rsidRPr="00364BB8">
                              <w:rPr>
                                <w:color w:val="FFFFFF" w:themeColor="background1"/>
                                <w:sz w:val="24"/>
                              </w:rPr>
                              <w:t>register.ext.vt.edu or</w:t>
                            </w:r>
                          </w:p>
                          <w:p w:rsidR="00364BB8" w:rsidRPr="00364BB8" w:rsidRDefault="00364BB8" w:rsidP="00446526">
                            <w:pPr>
                              <w:pStyle w:val="VCETextbox"/>
                              <w:rPr>
                                <w:color w:val="FFFFFF" w:themeColor="background1"/>
                                <w:sz w:val="24"/>
                              </w:rPr>
                            </w:pPr>
                            <w:r w:rsidRPr="00364BB8">
                              <w:rPr>
                                <w:color w:val="FFFFFF" w:themeColor="background1"/>
                                <w:sz w:val="24"/>
                              </w:rPr>
                              <w:t>call Dawn Barnes at</w:t>
                            </w:r>
                          </w:p>
                          <w:p w:rsidR="001474DF" w:rsidRPr="00364BB8" w:rsidRDefault="00364BB8" w:rsidP="00446526">
                            <w:pPr>
                              <w:pStyle w:val="VCETextbox"/>
                              <w:rPr>
                                <w:color w:val="FFFFFF" w:themeColor="background1"/>
                                <w:sz w:val="24"/>
                              </w:rPr>
                            </w:pPr>
                            <w:r w:rsidRPr="00364BB8">
                              <w:rPr>
                                <w:color w:val="FFFFFF" w:themeColor="background1"/>
                                <w:sz w:val="24"/>
                              </w:rPr>
                              <w:t>lbarnes@vt.edu or</w:t>
                            </w:r>
                            <w:r w:rsidR="001474DF" w:rsidRPr="00364BB8">
                              <w:rPr>
                                <w:color w:val="FFFFFF" w:themeColor="background1"/>
                                <w:sz w:val="24"/>
                              </w:rPr>
                              <w:t xml:space="preserve"> at </w:t>
                            </w:r>
                          </w:p>
                          <w:p w:rsidR="00634184" w:rsidRPr="009E5CE4" w:rsidRDefault="001474DF" w:rsidP="00446526">
                            <w:pPr>
                              <w:pStyle w:val="VCETextbox"/>
                              <w:rPr>
                                <w:color w:val="FFFFFF" w:themeColor="background1"/>
                              </w:rPr>
                            </w:pPr>
                            <w:r w:rsidRPr="00364BB8">
                              <w:rPr>
                                <w:color w:val="FFFFFF" w:themeColor="background1"/>
                                <w:sz w:val="24"/>
                              </w:rPr>
                              <w:t>540-</w:t>
                            </w:r>
                            <w:r w:rsidR="00364BB8" w:rsidRPr="00364BB8">
                              <w:rPr>
                                <w:color w:val="FFFFFF" w:themeColor="background1"/>
                                <w:sz w:val="24"/>
                              </w:rPr>
                              <w:t xml:space="preserve">745-9307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E3385" id="Rectangle 2" o:spid="_x0000_s1029" style="position:absolute;margin-left:359.95pt;margin-top:33.7pt;width:168pt;height:160.2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" fillcolor="#8b1843 [3205]" stroked="f">
                <v:textbox>
                  <w:txbxContent>
                    <w:p w:rsidR="001474DF" w:rsidRPr="00364BB8" w:rsidRDefault="001474DF" w:rsidP="00446526">
                      <w:pPr>
                        <w:pStyle w:val="VCEH3"/>
                        <w:ind w:left="288"/>
                        <w:rPr>
                          <w:color w:val="FFFFFF" w:themeColor="background1"/>
                          <w:sz w:val="36"/>
                        </w:rPr>
                      </w:pPr>
                      <w:r w:rsidRPr="00364BB8">
                        <w:rPr>
                          <w:color w:val="FFFFFF" w:themeColor="background1"/>
                          <w:sz w:val="36"/>
                        </w:rPr>
                        <w:t xml:space="preserve">To Register </w:t>
                      </w:r>
                    </w:p>
                    <w:p w:rsidR="001474DF" w:rsidRPr="00364BB8" w:rsidRDefault="00364BB8" w:rsidP="00446526">
                      <w:pPr>
                        <w:pStyle w:val="VCETextbox"/>
                        <w:rPr>
                          <w:color w:val="FFFFFF" w:themeColor="background1"/>
                          <w:sz w:val="24"/>
                        </w:rPr>
                      </w:pPr>
                      <w:r w:rsidRPr="00364BB8">
                        <w:rPr>
                          <w:color w:val="FFFFFF" w:themeColor="background1"/>
                          <w:sz w:val="24"/>
                        </w:rPr>
                        <w:t>Online @</w:t>
                      </w:r>
                    </w:p>
                    <w:p w:rsidR="00364BB8" w:rsidRPr="00364BB8" w:rsidRDefault="00364BB8" w:rsidP="00446526">
                      <w:pPr>
                        <w:pStyle w:val="VCETextbox"/>
                        <w:rPr>
                          <w:color w:val="FFFFFF" w:themeColor="background1"/>
                          <w:sz w:val="24"/>
                        </w:rPr>
                      </w:pPr>
                      <w:r w:rsidRPr="00364BB8">
                        <w:rPr>
                          <w:color w:val="FFFFFF" w:themeColor="background1"/>
                          <w:sz w:val="24"/>
                        </w:rPr>
                        <w:t>register.ext.vt.edu or</w:t>
                      </w:r>
                    </w:p>
                    <w:p w:rsidR="00364BB8" w:rsidRPr="00364BB8" w:rsidRDefault="00364BB8" w:rsidP="00446526">
                      <w:pPr>
                        <w:pStyle w:val="VCETextbox"/>
                        <w:rPr>
                          <w:color w:val="FFFFFF" w:themeColor="background1"/>
                          <w:sz w:val="24"/>
                        </w:rPr>
                      </w:pPr>
                      <w:r w:rsidRPr="00364BB8">
                        <w:rPr>
                          <w:color w:val="FFFFFF" w:themeColor="background1"/>
                          <w:sz w:val="24"/>
                        </w:rPr>
                        <w:t>call Dawn Barnes at</w:t>
                      </w:r>
                    </w:p>
                    <w:p w:rsidR="001474DF" w:rsidRPr="00364BB8" w:rsidRDefault="00364BB8" w:rsidP="00446526">
                      <w:pPr>
                        <w:pStyle w:val="VCETextbox"/>
                        <w:rPr>
                          <w:color w:val="FFFFFF" w:themeColor="background1"/>
                          <w:sz w:val="24"/>
                        </w:rPr>
                      </w:pPr>
                      <w:r w:rsidRPr="00364BB8">
                        <w:rPr>
                          <w:color w:val="FFFFFF" w:themeColor="background1"/>
                          <w:sz w:val="24"/>
                        </w:rPr>
                        <w:t>lbarnes@vt.edu or</w:t>
                      </w:r>
                      <w:r w:rsidR="001474DF" w:rsidRPr="00364BB8">
                        <w:rPr>
                          <w:color w:val="FFFFFF" w:themeColor="background1"/>
                          <w:sz w:val="24"/>
                        </w:rPr>
                        <w:t xml:space="preserve"> at </w:t>
                      </w:r>
                    </w:p>
                    <w:p w:rsidR="00634184" w:rsidRPr="009E5CE4" w:rsidRDefault="001474DF" w:rsidP="00446526">
                      <w:pPr>
                        <w:pStyle w:val="VCETextbox"/>
                        <w:rPr>
                          <w:color w:val="FFFFFF" w:themeColor="background1"/>
                        </w:rPr>
                      </w:pPr>
                      <w:r w:rsidRPr="00364BB8">
                        <w:rPr>
                          <w:color w:val="FFFFFF" w:themeColor="background1"/>
                          <w:sz w:val="24"/>
                        </w:rPr>
                        <w:t>540-</w:t>
                      </w:r>
                      <w:r w:rsidR="00364BB8" w:rsidRPr="00364BB8">
                        <w:rPr>
                          <w:color w:val="FFFFFF" w:themeColor="background1"/>
                          <w:sz w:val="24"/>
                        </w:rPr>
                        <w:t xml:space="preserve">745-9307 </w:t>
                      </w:r>
                    </w:p>
                  </w:txbxContent>
                </v:textbox>
                <w10:wrap type="tight"/>
              </v:rect>
            </w:pict>
          </mc:Fallback>
        </mc:AlternateContent>
      </w:r>
    </w:p>
    <w:p w:rsidR="002373A7" w:rsidRPr="001908CB" w:rsidRDefault="001908CB" w:rsidP="00225F12">
      <w:pPr>
        <w:pStyle w:val="VCEH2"/>
      </w:pPr>
      <w:r w:rsidRPr="001908CB">
        <w:t xml:space="preserve">Presented by </w:t>
      </w:r>
      <w:r w:rsidR="00C97BB6">
        <w:t>Dawn Barnes</w:t>
      </w:r>
    </w:p>
    <w:p w:rsidR="001908CB" w:rsidRPr="00C766CC" w:rsidRDefault="00C97BB6" w:rsidP="00C766CC">
      <w:pPr>
        <w:pStyle w:val="VCEH4"/>
      </w:pPr>
      <w:r>
        <w:t xml:space="preserve">Senior Extension Agent Family Consumer Sciences </w:t>
      </w:r>
    </w:p>
    <w:p w:rsidR="00634184" w:rsidRDefault="004961A0">
      <w:pPr>
        <w:rPr>
          <w:rFonts w:ascii="Epilogue" w:hAnsi="Epilogue"/>
          <w:b/>
          <w:bCs/>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4333875</wp:posOffset>
                </wp:positionH>
                <wp:positionV relativeFrom="paragraph">
                  <wp:posOffset>2079625</wp:posOffset>
                </wp:positionV>
                <wp:extent cx="2371725" cy="19335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371725" cy="1933575"/>
                        </a:xfrm>
                        <a:prstGeom prst="rect">
                          <a:avLst/>
                        </a:prstGeom>
                        <a:solidFill>
                          <a:schemeClr val="lt1"/>
                        </a:solidFill>
                        <a:ln w="6350">
                          <a:noFill/>
                        </a:ln>
                      </wps:spPr>
                      <wps:txbx>
                        <w:txbxContent>
                          <w:p w:rsidR="004961A0" w:rsidRPr="004961A0" w:rsidRDefault="004961A0">
                            <w:pPr>
                              <w:rPr>
                                <w:rFonts w:ascii="Epilogue" w:hAnsi="Epilogue"/>
                                <w:b/>
                                <w:sz w:val="28"/>
                              </w:rPr>
                            </w:pPr>
                            <w:r w:rsidRPr="004961A0">
                              <w:rPr>
                                <w:rFonts w:ascii="Epilogue" w:hAnsi="Epilogue"/>
                                <w:b/>
                                <w:sz w:val="28"/>
                              </w:rPr>
                              <w:t>Cost $160 per person;</w:t>
                            </w:r>
                          </w:p>
                          <w:p w:rsidR="004961A0" w:rsidRPr="004961A0" w:rsidRDefault="004961A0" w:rsidP="004961A0">
                            <w:pPr>
                              <w:pStyle w:val="ListParagraph"/>
                              <w:numPr>
                                <w:ilvl w:val="0"/>
                                <w:numId w:val="2"/>
                              </w:numPr>
                              <w:rPr>
                                <w:rFonts w:ascii="Epilogue" w:hAnsi="Epilogue"/>
                                <w:sz w:val="28"/>
                              </w:rPr>
                            </w:pPr>
                            <w:r w:rsidRPr="004961A0">
                              <w:rPr>
                                <w:rFonts w:ascii="Epilogue" w:hAnsi="Epilogue"/>
                                <w:sz w:val="28"/>
                              </w:rPr>
                              <w:t>Instructor-led class</w:t>
                            </w:r>
                          </w:p>
                          <w:p w:rsidR="004961A0" w:rsidRPr="004961A0" w:rsidRDefault="004961A0" w:rsidP="004961A0">
                            <w:pPr>
                              <w:pStyle w:val="ListParagraph"/>
                              <w:numPr>
                                <w:ilvl w:val="0"/>
                                <w:numId w:val="2"/>
                              </w:numPr>
                              <w:rPr>
                                <w:rFonts w:ascii="Epilogue" w:hAnsi="Epilogue"/>
                                <w:sz w:val="28"/>
                              </w:rPr>
                            </w:pPr>
                            <w:r w:rsidRPr="004961A0">
                              <w:rPr>
                                <w:rFonts w:ascii="Epilogue" w:hAnsi="Epilogue"/>
                                <w:sz w:val="28"/>
                              </w:rPr>
                              <w:t>Test book</w:t>
                            </w:r>
                          </w:p>
                          <w:p w:rsidR="006007FD" w:rsidRDefault="004961A0" w:rsidP="004961A0">
                            <w:pPr>
                              <w:pStyle w:val="ListParagraph"/>
                              <w:numPr>
                                <w:ilvl w:val="0"/>
                                <w:numId w:val="2"/>
                              </w:numPr>
                              <w:rPr>
                                <w:rFonts w:ascii="Epilogue" w:hAnsi="Epilogue"/>
                                <w:sz w:val="28"/>
                              </w:rPr>
                            </w:pPr>
                            <w:r w:rsidRPr="004961A0">
                              <w:rPr>
                                <w:rFonts w:ascii="Epilogue" w:hAnsi="Epilogue"/>
                                <w:sz w:val="28"/>
                              </w:rPr>
                              <w:t>Exam</w:t>
                            </w:r>
                          </w:p>
                          <w:p w:rsidR="004961A0" w:rsidRPr="006007FD" w:rsidRDefault="006007FD" w:rsidP="006007FD">
                            <w:pPr>
                              <w:pStyle w:val="ListParagraph"/>
                              <w:numPr>
                                <w:ilvl w:val="0"/>
                                <w:numId w:val="3"/>
                              </w:numPr>
                              <w:rPr>
                                <w:rFonts w:ascii="Epilogue" w:hAnsi="Epilogue"/>
                                <w:sz w:val="28"/>
                              </w:rPr>
                            </w:pPr>
                            <w:r w:rsidRPr="006007FD">
                              <w:rPr>
                                <w:rFonts w:ascii="Epilogue" w:hAnsi="Epilogue"/>
                                <w:sz w:val="28"/>
                              </w:rPr>
                              <w:t xml:space="preserve">5-Year Certification with passing </w:t>
                            </w:r>
                            <w:r>
                              <w:rPr>
                                <w:rFonts w:ascii="Epilogue" w:hAnsi="Epilogue"/>
                                <w:sz w:val="28"/>
                              </w:rPr>
                              <w:t>s</w:t>
                            </w:r>
                            <w:r w:rsidRPr="006007FD">
                              <w:rPr>
                                <w:rFonts w:ascii="Epilogue" w:hAnsi="Epilogue"/>
                                <w:sz w:val="28"/>
                              </w:rPr>
                              <w:t xml:space="preserve">core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341.25pt;margin-top:163.75pt;width:186.75pt;height:15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" fillcolor="white [3201]" stroked="f" strokeweight=".5pt">
                <v:textbox>
                  <w:txbxContent>
                    <w:p w:rsidR="004961A0" w:rsidRPr="004961A0" w:rsidRDefault="004961A0">
                      <w:pPr>
                        <w:rPr>
                          <w:rFonts w:ascii="Epilogue" w:hAnsi="Epilogue"/>
                          <w:b/>
                          <w:sz w:val="28"/>
                        </w:rPr>
                      </w:pPr>
                      <w:r w:rsidRPr="004961A0">
                        <w:rPr>
                          <w:rFonts w:ascii="Epilogue" w:hAnsi="Epilogue"/>
                          <w:b/>
                          <w:sz w:val="28"/>
                        </w:rPr>
                        <w:t>Cost $160 per person;</w:t>
                      </w:r>
                    </w:p>
                    <w:p w:rsidR="004961A0" w:rsidRPr="004961A0" w:rsidRDefault="004961A0" w:rsidP="004961A0">
                      <w:pPr>
                        <w:pStyle w:val="ListParagraph"/>
                        <w:numPr>
                          <w:ilvl w:val="0"/>
                          <w:numId w:val="2"/>
                        </w:numPr>
                        <w:rPr>
                          <w:rFonts w:ascii="Epilogue" w:hAnsi="Epilogue"/>
                          <w:sz w:val="28"/>
                        </w:rPr>
                      </w:pPr>
                      <w:r w:rsidRPr="004961A0">
                        <w:rPr>
                          <w:rFonts w:ascii="Epilogue" w:hAnsi="Epilogue"/>
                          <w:sz w:val="28"/>
                        </w:rPr>
                        <w:t>Instructor-led class</w:t>
                      </w:r>
                    </w:p>
                    <w:p w:rsidR="004961A0" w:rsidRPr="004961A0" w:rsidRDefault="004961A0" w:rsidP="004961A0">
                      <w:pPr>
                        <w:pStyle w:val="ListParagraph"/>
                        <w:numPr>
                          <w:ilvl w:val="0"/>
                          <w:numId w:val="2"/>
                        </w:numPr>
                        <w:rPr>
                          <w:rFonts w:ascii="Epilogue" w:hAnsi="Epilogue"/>
                          <w:sz w:val="28"/>
                        </w:rPr>
                      </w:pPr>
                      <w:r w:rsidRPr="004961A0">
                        <w:rPr>
                          <w:rFonts w:ascii="Epilogue" w:hAnsi="Epilogue"/>
                          <w:sz w:val="28"/>
                        </w:rPr>
                        <w:t>Test book</w:t>
                      </w:r>
                    </w:p>
                    <w:p w:rsidR="006007FD" w:rsidRDefault="004961A0" w:rsidP="004961A0">
                      <w:pPr>
                        <w:pStyle w:val="ListParagraph"/>
                        <w:numPr>
                          <w:ilvl w:val="0"/>
                          <w:numId w:val="2"/>
                        </w:numPr>
                        <w:rPr>
                          <w:rFonts w:ascii="Epilogue" w:hAnsi="Epilogue"/>
                          <w:sz w:val="28"/>
                        </w:rPr>
                      </w:pPr>
                      <w:r w:rsidRPr="004961A0">
                        <w:rPr>
                          <w:rFonts w:ascii="Epilogue" w:hAnsi="Epilogue"/>
                          <w:sz w:val="28"/>
                        </w:rPr>
                        <w:t>Exam</w:t>
                      </w:r>
                    </w:p>
                    <w:p w:rsidR="004961A0" w:rsidRPr="006007FD" w:rsidRDefault="006007FD" w:rsidP="006007FD">
                      <w:pPr>
                        <w:pStyle w:val="ListParagraph"/>
                        <w:numPr>
                          <w:ilvl w:val="0"/>
                          <w:numId w:val="3"/>
                        </w:numPr>
                        <w:rPr>
                          <w:rFonts w:ascii="Epilogue" w:hAnsi="Epilogue"/>
                          <w:sz w:val="28"/>
                        </w:rPr>
                      </w:pPr>
                      <w:r w:rsidRPr="006007FD">
                        <w:rPr>
                          <w:rFonts w:ascii="Epilogue" w:hAnsi="Epilogue"/>
                          <w:sz w:val="28"/>
                        </w:rPr>
                        <w:t xml:space="preserve">5-Year Certification with passing </w:t>
                      </w:r>
                      <w:r>
                        <w:rPr>
                          <w:rFonts w:ascii="Epilogue" w:hAnsi="Epilogue"/>
                          <w:sz w:val="28"/>
                        </w:rPr>
                        <w:t>s</w:t>
                      </w:r>
                      <w:r w:rsidRPr="006007FD">
                        <w:rPr>
                          <w:rFonts w:ascii="Epilogue" w:hAnsi="Epilogue"/>
                          <w:sz w:val="28"/>
                        </w:rPr>
                        <w:t xml:space="preserve">core </w:t>
                      </w:r>
                    </w:p>
                  </w:txbxContent>
                </v:textbox>
              </v:shape>
            </w:pict>
          </mc:Fallback>
        </mc:AlternateContent>
      </w:r>
      <w:r w:rsidR="00C97BB6">
        <w:rPr>
          <w:rFonts w:ascii="Epilogue" w:hAnsi="Epilogue"/>
          <w:b/>
          <w:bCs/>
          <w:noProof/>
          <w:sz w:val="22"/>
          <w:szCs w:val="22"/>
        </w:rPr>
        <w:drawing>
          <wp:inline distT="0" distB="0" distL="0" distR="0">
            <wp:extent cx="3905250" cy="22687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rvsafe class picture for flyer.png"/>
                    <pic:cNvPicPr/>
                  </pic:nvPicPr>
                  <pic:blipFill>
                    <a:blip r:embed="rId10">
                      <a:extLst>
                        <a:ext uri="{28A0092B-C50C-407E-A947-70E740481C1C}">
                          <a14:useLocalDpi xmlns:a14="http://schemas.microsoft.com/office/drawing/2010/main" val="0"/>
                        </a:ext>
                      </a:extLst>
                    </a:blip>
                    <a:stretch>
                      <a:fillRect/>
                    </a:stretch>
                  </pic:blipFill>
                  <pic:spPr>
                    <a:xfrm>
                      <a:off x="0" y="0"/>
                      <a:ext cx="3948717" cy="2294016"/>
                    </a:xfrm>
                    <a:prstGeom prst="rect">
                      <a:avLst/>
                    </a:prstGeom>
                  </pic:spPr>
                </pic:pic>
              </a:graphicData>
            </a:graphic>
          </wp:inline>
        </w:drawing>
      </w:r>
    </w:p>
    <w:p w:rsidR="00364BB8" w:rsidRDefault="00364BB8" w:rsidP="00E507A0">
      <w:pPr>
        <w:pStyle w:val="VCEText"/>
      </w:pPr>
    </w:p>
    <w:p w:rsidR="000B2E5D" w:rsidRPr="004961A0" w:rsidRDefault="00364BB8" w:rsidP="00E036C0">
      <w:pPr>
        <w:pStyle w:val="VCEText"/>
        <w:jc w:val="center"/>
        <w:rPr>
          <w:b/>
          <w:sz w:val="36"/>
        </w:rPr>
      </w:pPr>
      <w:r w:rsidRPr="004961A0">
        <w:rPr>
          <w:b/>
          <w:sz w:val="36"/>
        </w:rPr>
        <w:t>2023 ServSafe Classes in Floyd Montgomery &amp; Roanoke</w:t>
      </w:r>
    </w:p>
    <w:p w:rsidR="006007FD" w:rsidRDefault="00E036C0" w:rsidP="006007FD">
      <w:pPr>
        <w:pStyle w:val="VCEText"/>
        <w:jc w:val="center"/>
        <w:rPr>
          <w:b/>
          <w:sz w:val="28"/>
        </w:rPr>
      </w:pPr>
      <w:r w:rsidRPr="00E036C0">
        <w:rPr>
          <w:b/>
          <w:sz w:val="28"/>
        </w:rPr>
        <w:t>March 20</w:t>
      </w:r>
      <w:r w:rsidR="004961A0" w:rsidRPr="00E036C0">
        <w:rPr>
          <w:b/>
          <w:sz w:val="28"/>
        </w:rPr>
        <w:t xml:space="preserve">th </w:t>
      </w:r>
      <w:r w:rsidR="006007FD">
        <w:rPr>
          <w:b/>
          <w:sz w:val="28"/>
        </w:rPr>
        <w:tab/>
      </w:r>
      <w:r w:rsidR="004961A0">
        <w:rPr>
          <w:b/>
          <w:sz w:val="28"/>
        </w:rPr>
        <w:t xml:space="preserve"> </w:t>
      </w:r>
      <w:r w:rsidR="006007FD">
        <w:rPr>
          <w:b/>
          <w:sz w:val="28"/>
        </w:rPr>
        <w:tab/>
      </w:r>
      <w:r w:rsidR="004961A0">
        <w:rPr>
          <w:b/>
          <w:sz w:val="28"/>
        </w:rPr>
        <w:t>March</w:t>
      </w:r>
      <w:r w:rsidRPr="00E036C0">
        <w:rPr>
          <w:b/>
          <w:sz w:val="28"/>
        </w:rPr>
        <w:t xml:space="preserve"> 28th</w:t>
      </w:r>
    </w:p>
    <w:p w:rsidR="00E036C0" w:rsidRPr="00E036C0" w:rsidRDefault="00E036C0" w:rsidP="006007FD">
      <w:pPr>
        <w:pStyle w:val="VCEText"/>
        <w:jc w:val="center"/>
        <w:rPr>
          <w:b/>
          <w:sz w:val="28"/>
        </w:rPr>
      </w:pPr>
      <w:r w:rsidRPr="00E036C0">
        <w:rPr>
          <w:b/>
          <w:sz w:val="28"/>
        </w:rPr>
        <w:t xml:space="preserve">April 3rd   </w:t>
      </w:r>
      <w:r w:rsidR="006007FD">
        <w:rPr>
          <w:b/>
          <w:sz w:val="28"/>
        </w:rPr>
        <w:tab/>
      </w:r>
      <w:r w:rsidR="006007FD">
        <w:rPr>
          <w:b/>
          <w:sz w:val="28"/>
        </w:rPr>
        <w:tab/>
      </w:r>
      <w:r w:rsidR="006007FD">
        <w:rPr>
          <w:b/>
          <w:sz w:val="28"/>
        </w:rPr>
        <w:tab/>
      </w:r>
      <w:r w:rsidRPr="00E036C0">
        <w:rPr>
          <w:b/>
          <w:sz w:val="28"/>
        </w:rPr>
        <w:t>April 10th</w:t>
      </w:r>
    </w:p>
    <w:p w:rsidR="006007FD" w:rsidRDefault="00E036C0" w:rsidP="006007FD">
      <w:pPr>
        <w:pStyle w:val="VCEText"/>
        <w:spacing w:before="240"/>
        <w:jc w:val="center"/>
        <w:rPr>
          <w:b/>
          <w:sz w:val="28"/>
        </w:rPr>
      </w:pPr>
      <w:r w:rsidRPr="00E036C0">
        <w:rPr>
          <w:b/>
          <w:sz w:val="28"/>
        </w:rPr>
        <w:t xml:space="preserve">May 22nd &amp; 23rd   </w:t>
      </w:r>
      <w:r w:rsidR="006007FD">
        <w:rPr>
          <w:b/>
          <w:sz w:val="28"/>
        </w:rPr>
        <w:tab/>
      </w:r>
      <w:r w:rsidRPr="00E036C0">
        <w:rPr>
          <w:b/>
          <w:sz w:val="28"/>
        </w:rPr>
        <w:t>August 7th</w:t>
      </w:r>
    </w:p>
    <w:p w:rsidR="00E036C0" w:rsidRPr="00E036C0" w:rsidRDefault="00E036C0" w:rsidP="006007FD">
      <w:pPr>
        <w:pStyle w:val="VCEText"/>
        <w:spacing w:before="240"/>
        <w:jc w:val="center"/>
        <w:rPr>
          <w:b/>
          <w:sz w:val="28"/>
        </w:rPr>
      </w:pPr>
      <w:r w:rsidRPr="00E036C0">
        <w:rPr>
          <w:b/>
          <w:sz w:val="28"/>
        </w:rPr>
        <w:t>October 16th</w:t>
      </w:r>
      <w:bookmarkStart w:id="0" w:name="_GoBack"/>
      <w:bookmarkEnd w:id="0"/>
    </w:p>
    <w:p w:rsidR="00E036C0" w:rsidRPr="00E036C0" w:rsidRDefault="004961A0" w:rsidP="004961A0">
      <w:pPr>
        <w:pStyle w:val="VCEText"/>
        <w:spacing w:before="240" w:after="0"/>
        <w:rPr>
          <w:sz w:val="28"/>
        </w:rPr>
      </w:pPr>
      <w:r>
        <w:rPr>
          <w:noProof/>
        </w:rPr>
        <mc:AlternateContent>
          <mc:Choice Requires="wps">
            <w:drawing>
              <wp:anchor distT="0" distB="0" distL="114300" distR="114300" simplePos="0" relativeHeight="251667456" behindDoc="0" locked="0" layoutInCell="1" allowOverlap="1">
                <wp:simplePos x="0" y="0"/>
                <wp:positionH relativeFrom="column">
                  <wp:posOffset>-85725</wp:posOffset>
                </wp:positionH>
                <wp:positionV relativeFrom="paragraph">
                  <wp:posOffset>250190</wp:posOffset>
                </wp:positionV>
                <wp:extent cx="3990975" cy="8477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3990975" cy="847725"/>
                        </a:xfrm>
                        <a:prstGeom prst="rect">
                          <a:avLst/>
                        </a:prstGeom>
                        <a:solidFill>
                          <a:schemeClr val="lt1"/>
                        </a:solidFill>
                        <a:ln w="6350">
                          <a:noFill/>
                        </a:ln>
                      </wps:spPr>
                      <wps:txbx>
                        <w:txbxContent>
                          <w:p w:rsidR="004961A0" w:rsidRPr="004961A0" w:rsidRDefault="004961A0" w:rsidP="004961A0">
                            <w:pPr>
                              <w:rPr>
                                <w:sz w:val="18"/>
                                <w:szCs w:val="18"/>
                              </w:rPr>
                            </w:pPr>
                            <w:r w:rsidRPr="004961A0">
                              <w:rPr>
                                <w:sz w:val="18"/>
                                <w:szCs w:val="18"/>
                              </w:rPr>
                              <w:t>If you are a person with a disability and desire any assistive devices, services or other accommodations to participate in this activity, please contact Kim Turman, VCE Floyd at (540) 745-9307/TDD*) during business hours of 8 a.m. and 5 p.m. to discuss accommodations 5 days prior to the event.</w:t>
                            </w:r>
                          </w:p>
                          <w:p w:rsidR="004961A0" w:rsidRPr="004961A0" w:rsidRDefault="004961A0" w:rsidP="004961A0">
                            <w:pPr>
                              <w:rPr>
                                <w:sz w:val="18"/>
                                <w:szCs w:val="18"/>
                              </w:rPr>
                            </w:pPr>
                            <w:r w:rsidRPr="004961A0">
                              <w:rPr>
                                <w:sz w:val="18"/>
                                <w:szCs w:val="18"/>
                              </w:rPr>
                              <w:t>*TDD number is (800) 828-1120.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6.75pt;margin-top:19.7pt;width:314.2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" fillcolor="white [3201]" stroked="f" strokeweight=".5pt">
                <v:textbox>
                  <w:txbxContent>
                    <w:p w:rsidR="004961A0" w:rsidRPr="004961A0" w:rsidRDefault="004961A0" w:rsidP="004961A0">
                      <w:pPr>
                        <w:rPr>
                          <w:sz w:val="18"/>
                          <w:szCs w:val="18"/>
                        </w:rPr>
                      </w:pPr>
                      <w:r w:rsidRPr="004961A0">
                        <w:rPr>
                          <w:sz w:val="18"/>
                          <w:szCs w:val="18"/>
                        </w:rPr>
                        <w:t>If you are a person with a disability and desire any assistive devices, services or other accommodations to participate in this activity, please contact Kim Turman, VCE Floyd at (540) 745-9307/TDD*) during business hours of 8 a.m. and 5 p.m. to discuss accommodations 5 days prior to the event.</w:t>
                      </w:r>
                    </w:p>
                    <w:p w:rsidR="004961A0" w:rsidRPr="004961A0" w:rsidRDefault="004961A0" w:rsidP="004961A0">
                      <w:pPr>
                        <w:rPr>
                          <w:sz w:val="18"/>
                          <w:szCs w:val="18"/>
                        </w:rPr>
                      </w:pPr>
                      <w:r w:rsidRPr="004961A0">
                        <w:rPr>
                          <w:sz w:val="18"/>
                          <w:szCs w:val="18"/>
                        </w:rPr>
                        <w:t>*TDD number is (800) 828-1120.</w:t>
                      </w:r>
                    </w:p>
                  </w:txbxContent>
                </v:textbox>
              </v:shape>
            </w:pict>
          </mc:Fallback>
        </mc:AlternateContent>
      </w:r>
    </w:p>
    <w:p w:rsidR="00634184" w:rsidRPr="000B2E5D" w:rsidRDefault="002164C2" w:rsidP="000B2E5D">
      <w:pPr>
        <w:pStyle w:val="VCEText"/>
      </w:pPr>
      <w:r>
        <w:tab/>
      </w:r>
    </w:p>
    <w:p w:rsidR="00634184" w:rsidRPr="001908CB" w:rsidRDefault="00634184" w:rsidP="00E507A0">
      <w:pPr>
        <w:pStyle w:val="VCE-Photo"/>
      </w:pPr>
    </w:p>
    <w:sectPr w:rsidR="00634184" w:rsidRPr="001908CB" w:rsidSect="009C1F8D">
      <w:type w:val="continuous"/>
      <w:pgSz w:w="12240" w:h="15840"/>
      <w:pgMar w:top="720" w:right="720" w:bottom="720" w:left="720" w:header="720" w:footer="720" w:gutter="0"/>
      <w:cols w:num="2" w:space="720" w:equalWidth="0">
        <w:col w:w="6720" w:space="720"/>
        <w:col w:w="3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00C" w:rsidRDefault="0029200C" w:rsidP="00B158C4">
      <w:r>
        <w:separator/>
      </w:r>
    </w:p>
  </w:endnote>
  <w:endnote w:type="continuationSeparator" w:id="0">
    <w:p w:rsidR="0029200C" w:rsidRDefault="0029200C" w:rsidP="00B1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pilogue">
    <w:panose1 w:val="00000000000000000000"/>
    <w:charset w:val="4D"/>
    <w:family w:val="auto"/>
    <w:pitch w:val="variable"/>
    <w:sig w:usb0="A000007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Epilogue SemiBold">
    <w:panose1 w:val="00000000000000000000"/>
    <w:charset w:val="4D"/>
    <w:family w:val="auto"/>
    <w:pitch w:val="variable"/>
    <w:sig w:usb0="A000007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8C4" w:rsidRPr="00822EB1" w:rsidRDefault="00822EB1" w:rsidP="00446526">
    <w:pPr>
      <w:pStyle w:val="VCEFooter"/>
    </w:pPr>
    <w:r>
      <w:drawing>
        <wp:anchor distT="0" distB="0" distL="114300" distR="114300" simplePos="0" relativeHeight="251659264" behindDoc="0" locked="0" layoutInCell="1" allowOverlap="1" wp14:anchorId="2091F4B8" wp14:editId="4D28247E">
          <wp:simplePos x="0" y="0"/>
          <wp:positionH relativeFrom="column">
            <wp:posOffset>4504055</wp:posOffset>
          </wp:positionH>
          <wp:positionV relativeFrom="paragraph">
            <wp:posOffset>-687070</wp:posOffset>
          </wp:positionV>
          <wp:extent cx="2813272" cy="1593850"/>
          <wp:effectExtent l="0" t="0" r="0" b="0"/>
          <wp:wrapNone/>
          <wp:docPr id="13" name="Picture 13" descr="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
                  <pic:cNvPicPr/>
                </pic:nvPicPr>
                <pic:blipFill>
                  <a:blip r:embed="rId1">
                    <a:extLst>
                      <a:ext uri="{28A0092B-C50C-407E-A947-70E740481C1C}">
                        <a14:useLocalDpi xmlns:a14="http://schemas.microsoft.com/office/drawing/2010/main" val="0"/>
                      </a:ext>
                    </a:extLst>
                  </a:blip>
                  <a:stretch>
                    <a:fillRect/>
                  </a:stretch>
                </pic:blipFill>
                <pic:spPr>
                  <a:xfrm>
                    <a:off x="0" y="0"/>
                    <a:ext cx="2813272" cy="159385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0" behindDoc="1" locked="1" layoutInCell="1" allowOverlap="1" wp14:anchorId="799C8814" wp14:editId="2DFE5DC9">
          <wp:simplePos x="0" y="0"/>
          <wp:positionH relativeFrom="outsideMargin">
            <wp:posOffset>-3343275</wp:posOffset>
          </wp:positionH>
          <wp:positionV relativeFrom="page">
            <wp:posOffset>6315075</wp:posOffset>
          </wp:positionV>
          <wp:extent cx="3793490" cy="3793490"/>
          <wp:effectExtent l="0" t="0" r="3810" b="381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793490" cy="3793490"/>
                  </a:xfrm>
                  <a:prstGeom prst="rect">
                    <a:avLst/>
                  </a:prstGeom>
                </pic:spPr>
              </pic:pic>
            </a:graphicData>
          </a:graphic>
          <wp14:sizeRelH relativeFrom="page">
            <wp14:pctWidth>0</wp14:pctWidth>
          </wp14:sizeRelH>
          <wp14:sizeRelV relativeFrom="page">
            <wp14:pctHeight>0</wp14:pctHeight>
          </wp14:sizeRelV>
        </wp:anchor>
      </w:drawing>
    </w:r>
    <w: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00C" w:rsidRDefault="0029200C" w:rsidP="00B158C4">
      <w:r>
        <w:separator/>
      </w:r>
    </w:p>
  </w:footnote>
  <w:footnote w:type="continuationSeparator" w:id="0">
    <w:p w:rsidR="0029200C" w:rsidRDefault="0029200C" w:rsidP="00B15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37E21"/>
    <w:multiLevelType w:val="hybridMultilevel"/>
    <w:tmpl w:val="4D8082CA"/>
    <w:lvl w:ilvl="0" w:tplc="04090001">
      <w:start w:val="1"/>
      <w:numFmt w:val="bullet"/>
      <w:lvlText w:val=""/>
      <w:lvlJc w:val="left"/>
      <w:pPr>
        <w:ind w:left="720" w:hanging="360"/>
      </w:pPr>
      <w:rPr>
        <w:rFonts w:ascii="Symbol" w:hAnsi="Symbol" w:hint="default"/>
      </w:rPr>
    </w:lvl>
    <w:lvl w:ilvl="1" w:tplc="0A4C85E8">
      <w:numFmt w:val="bullet"/>
      <w:lvlText w:val="5"/>
      <w:lvlJc w:val="left"/>
      <w:pPr>
        <w:ind w:left="1440" w:hanging="360"/>
      </w:pPr>
      <w:rPr>
        <w:rFonts w:ascii="Epilogue" w:eastAsiaTheme="minorHAnsi" w:hAnsi="Epilogue"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52A72"/>
    <w:multiLevelType w:val="hybridMultilevel"/>
    <w:tmpl w:val="320A336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5CF727C2"/>
    <w:multiLevelType w:val="hybridMultilevel"/>
    <w:tmpl w:val="B086707E"/>
    <w:lvl w:ilvl="0" w:tplc="04090001">
      <w:start w:val="1"/>
      <w:numFmt w:val="bullet"/>
      <w:lvlText w:val=""/>
      <w:lvlJc w:val="left"/>
      <w:pPr>
        <w:ind w:left="720" w:hanging="360"/>
      </w:pPr>
      <w:rPr>
        <w:rFonts w:ascii="Symbol" w:hAnsi="Symbol" w:hint="default"/>
      </w:rPr>
    </w:lvl>
    <w:lvl w:ilvl="1" w:tplc="0A4C85E8">
      <w:numFmt w:val="bullet"/>
      <w:lvlText w:val="5"/>
      <w:lvlJc w:val="left"/>
      <w:pPr>
        <w:ind w:left="1440" w:hanging="360"/>
      </w:pPr>
      <w:rPr>
        <w:rFonts w:ascii="Epilogue" w:eastAsiaTheme="minorHAnsi" w:hAnsi="Epilogue"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BB6"/>
    <w:rsid w:val="00051C69"/>
    <w:rsid w:val="00063B9E"/>
    <w:rsid w:val="000706A0"/>
    <w:rsid w:val="00083B70"/>
    <w:rsid w:val="000B2E5D"/>
    <w:rsid w:val="001474DF"/>
    <w:rsid w:val="001908CB"/>
    <w:rsid w:val="002164C2"/>
    <w:rsid w:val="00225F12"/>
    <w:rsid w:val="002373A7"/>
    <w:rsid w:val="00241B3F"/>
    <w:rsid w:val="00272EE5"/>
    <w:rsid w:val="0029200C"/>
    <w:rsid w:val="002B7D91"/>
    <w:rsid w:val="002E2564"/>
    <w:rsid w:val="00364BB8"/>
    <w:rsid w:val="00446526"/>
    <w:rsid w:val="004961A0"/>
    <w:rsid w:val="006007FD"/>
    <w:rsid w:val="00634184"/>
    <w:rsid w:val="00754811"/>
    <w:rsid w:val="007549BA"/>
    <w:rsid w:val="007E152C"/>
    <w:rsid w:val="00822EB1"/>
    <w:rsid w:val="00837C3C"/>
    <w:rsid w:val="00877E1A"/>
    <w:rsid w:val="008F2E05"/>
    <w:rsid w:val="009726AD"/>
    <w:rsid w:val="009C1F8D"/>
    <w:rsid w:val="009E5CE4"/>
    <w:rsid w:val="00A21D60"/>
    <w:rsid w:val="00B158C4"/>
    <w:rsid w:val="00BA5FF7"/>
    <w:rsid w:val="00BB37C6"/>
    <w:rsid w:val="00C766CC"/>
    <w:rsid w:val="00C97BB6"/>
    <w:rsid w:val="00E036C0"/>
    <w:rsid w:val="00E507A0"/>
    <w:rsid w:val="00EB7D0F"/>
    <w:rsid w:val="00F9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A4CFC"/>
  <w14:defaultImageDpi w14:val="32767"/>
  <w15:chartTrackingRefBased/>
  <w15:docId w15:val="{9F15BEE8-4097-40F5-B3BD-21F01005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52C"/>
    <w:pPr>
      <w:keepNext/>
      <w:keepLines/>
      <w:spacing w:before="240"/>
      <w:outlineLvl w:val="0"/>
    </w:pPr>
    <w:rPr>
      <w:rFonts w:asciiTheme="majorHAnsi" w:eastAsiaTheme="majorEastAsia" w:hAnsiTheme="majorHAnsi" w:cstheme="majorBidi"/>
      <w:color w:val="395668" w:themeColor="accent1" w:themeShade="BF"/>
      <w:sz w:val="32"/>
      <w:szCs w:val="32"/>
    </w:rPr>
  </w:style>
  <w:style w:type="paragraph" w:styleId="Heading2">
    <w:name w:val="heading 2"/>
    <w:basedOn w:val="Normal"/>
    <w:next w:val="Normal"/>
    <w:link w:val="Heading2Char"/>
    <w:uiPriority w:val="9"/>
    <w:semiHidden/>
    <w:unhideWhenUsed/>
    <w:qFormat/>
    <w:rsid w:val="007E152C"/>
    <w:pPr>
      <w:keepNext/>
      <w:keepLines/>
      <w:spacing w:before="40"/>
      <w:outlineLvl w:val="1"/>
    </w:pPr>
    <w:rPr>
      <w:rFonts w:asciiTheme="majorHAnsi" w:eastAsiaTheme="majorEastAsia" w:hAnsiTheme="majorHAnsi" w:cstheme="majorBidi"/>
      <w:color w:val="395668" w:themeColor="accent1" w:themeShade="BF"/>
      <w:sz w:val="26"/>
      <w:szCs w:val="26"/>
    </w:rPr>
  </w:style>
  <w:style w:type="paragraph" w:styleId="Heading3">
    <w:name w:val="heading 3"/>
    <w:basedOn w:val="Normal"/>
    <w:next w:val="Normal"/>
    <w:link w:val="Heading3Char"/>
    <w:uiPriority w:val="9"/>
    <w:semiHidden/>
    <w:unhideWhenUsed/>
    <w:qFormat/>
    <w:rsid w:val="007E152C"/>
    <w:pPr>
      <w:keepNext/>
      <w:keepLines/>
      <w:spacing w:before="40"/>
      <w:outlineLvl w:val="2"/>
    </w:pPr>
    <w:rPr>
      <w:rFonts w:asciiTheme="majorHAnsi" w:eastAsiaTheme="majorEastAsia" w:hAnsiTheme="majorHAnsi" w:cstheme="majorBidi"/>
      <w:color w:val="263945" w:themeColor="accent1" w:themeShade="7F"/>
    </w:rPr>
  </w:style>
  <w:style w:type="paragraph" w:styleId="Heading4">
    <w:name w:val="heading 4"/>
    <w:basedOn w:val="Normal"/>
    <w:next w:val="Normal"/>
    <w:link w:val="Heading4Char"/>
    <w:uiPriority w:val="9"/>
    <w:semiHidden/>
    <w:unhideWhenUsed/>
    <w:qFormat/>
    <w:rsid w:val="00446526"/>
    <w:pPr>
      <w:keepNext/>
      <w:keepLines/>
      <w:spacing w:before="40"/>
      <w:outlineLvl w:val="3"/>
    </w:pPr>
    <w:rPr>
      <w:rFonts w:asciiTheme="majorHAnsi" w:eastAsiaTheme="majorEastAsia" w:hAnsiTheme="majorHAnsi" w:cstheme="majorBidi"/>
      <w:i/>
      <w:iCs/>
      <w:color w:val="395668" w:themeColor="accent1" w:themeShade="BF"/>
    </w:rPr>
  </w:style>
  <w:style w:type="paragraph" w:styleId="Heading5">
    <w:name w:val="heading 5"/>
    <w:basedOn w:val="Normal"/>
    <w:next w:val="Normal"/>
    <w:link w:val="Heading5Char"/>
    <w:uiPriority w:val="9"/>
    <w:semiHidden/>
    <w:unhideWhenUsed/>
    <w:qFormat/>
    <w:rsid w:val="00446526"/>
    <w:pPr>
      <w:keepNext/>
      <w:keepLines/>
      <w:spacing w:before="40"/>
      <w:outlineLvl w:val="4"/>
    </w:pPr>
    <w:rPr>
      <w:rFonts w:asciiTheme="majorHAnsi" w:eastAsiaTheme="majorEastAsia" w:hAnsiTheme="majorHAnsi" w:cstheme="majorBidi"/>
      <w:color w:val="39566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34184"/>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B158C4"/>
    <w:pPr>
      <w:tabs>
        <w:tab w:val="center" w:pos="4680"/>
        <w:tab w:val="right" w:pos="9360"/>
      </w:tabs>
    </w:pPr>
  </w:style>
  <w:style w:type="character" w:customStyle="1" w:styleId="HeaderChar">
    <w:name w:val="Header Char"/>
    <w:basedOn w:val="DefaultParagraphFont"/>
    <w:link w:val="Header"/>
    <w:uiPriority w:val="99"/>
    <w:rsid w:val="00B158C4"/>
  </w:style>
  <w:style w:type="paragraph" w:styleId="Footer">
    <w:name w:val="footer"/>
    <w:basedOn w:val="Normal"/>
    <w:link w:val="FooterChar"/>
    <w:uiPriority w:val="99"/>
    <w:unhideWhenUsed/>
    <w:rsid w:val="00B158C4"/>
    <w:pPr>
      <w:tabs>
        <w:tab w:val="center" w:pos="4680"/>
        <w:tab w:val="right" w:pos="9360"/>
      </w:tabs>
    </w:pPr>
  </w:style>
  <w:style w:type="character" w:customStyle="1" w:styleId="FooterChar">
    <w:name w:val="Footer Char"/>
    <w:basedOn w:val="DefaultParagraphFont"/>
    <w:link w:val="Footer"/>
    <w:uiPriority w:val="99"/>
    <w:rsid w:val="00B158C4"/>
  </w:style>
  <w:style w:type="paragraph" w:customStyle="1" w:styleId="VCEH1">
    <w:name w:val="VCE H1"/>
    <w:basedOn w:val="Heading1"/>
    <w:qFormat/>
    <w:rsid w:val="007E152C"/>
    <w:rPr>
      <w:rFonts w:ascii="Epilogue SemiBold" w:hAnsi="Epilogue SemiBold"/>
      <w:b/>
      <w:bCs/>
      <w:color w:val="FFFFFF" w:themeColor="background1"/>
      <w:sz w:val="60"/>
      <w:szCs w:val="60"/>
    </w:rPr>
  </w:style>
  <w:style w:type="paragraph" w:customStyle="1" w:styleId="VCEH2">
    <w:name w:val="VCE H2"/>
    <w:basedOn w:val="Heading2"/>
    <w:qFormat/>
    <w:rsid w:val="007E152C"/>
    <w:rPr>
      <w:rFonts w:ascii="Epilogue" w:hAnsi="Epilogue"/>
      <w:b/>
      <w:bCs/>
      <w:color w:val="072838" w:themeColor="text1"/>
      <w:sz w:val="32"/>
      <w:szCs w:val="32"/>
    </w:rPr>
  </w:style>
  <w:style w:type="character" w:customStyle="1" w:styleId="Heading1Char">
    <w:name w:val="Heading 1 Char"/>
    <w:basedOn w:val="DefaultParagraphFont"/>
    <w:link w:val="Heading1"/>
    <w:uiPriority w:val="9"/>
    <w:rsid w:val="007E152C"/>
    <w:rPr>
      <w:rFonts w:asciiTheme="majorHAnsi" w:eastAsiaTheme="majorEastAsia" w:hAnsiTheme="majorHAnsi" w:cstheme="majorBidi"/>
      <w:color w:val="395668" w:themeColor="accent1" w:themeShade="BF"/>
      <w:sz w:val="32"/>
      <w:szCs w:val="32"/>
    </w:rPr>
  </w:style>
  <w:style w:type="paragraph" w:customStyle="1" w:styleId="VCEH3">
    <w:name w:val="VCE H3"/>
    <w:basedOn w:val="Heading3"/>
    <w:qFormat/>
    <w:rsid w:val="00225F12"/>
    <w:pPr>
      <w:spacing w:before="240"/>
    </w:pPr>
    <w:rPr>
      <w:rFonts w:ascii="Epilogue" w:hAnsi="Epilogue"/>
      <w:b/>
      <w:bCs/>
      <w:sz w:val="28"/>
      <w:szCs w:val="28"/>
    </w:rPr>
  </w:style>
  <w:style w:type="character" w:customStyle="1" w:styleId="Heading2Char">
    <w:name w:val="Heading 2 Char"/>
    <w:basedOn w:val="DefaultParagraphFont"/>
    <w:link w:val="Heading2"/>
    <w:uiPriority w:val="9"/>
    <w:semiHidden/>
    <w:rsid w:val="007E152C"/>
    <w:rPr>
      <w:rFonts w:asciiTheme="majorHAnsi" w:eastAsiaTheme="majorEastAsia" w:hAnsiTheme="majorHAnsi" w:cstheme="majorBidi"/>
      <w:color w:val="395668" w:themeColor="accent1" w:themeShade="BF"/>
      <w:sz w:val="26"/>
      <w:szCs w:val="26"/>
    </w:rPr>
  </w:style>
  <w:style w:type="paragraph" w:customStyle="1" w:styleId="VCEText">
    <w:name w:val="VCE Text"/>
    <w:basedOn w:val="BasicParagraph"/>
    <w:qFormat/>
    <w:rsid w:val="007E152C"/>
    <w:pPr>
      <w:suppressAutoHyphens/>
      <w:spacing w:after="240"/>
    </w:pPr>
    <w:rPr>
      <w:rFonts w:ascii="Epilogue" w:hAnsi="Epilogue" w:cs="Epilogue"/>
      <w:color w:val="001C33"/>
      <w:sz w:val="22"/>
      <w:szCs w:val="22"/>
    </w:rPr>
  </w:style>
  <w:style w:type="character" w:customStyle="1" w:styleId="Heading3Char">
    <w:name w:val="Heading 3 Char"/>
    <w:basedOn w:val="DefaultParagraphFont"/>
    <w:link w:val="Heading3"/>
    <w:uiPriority w:val="9"/>
    <w:semiHidden/>
    <w:rsid w:val="007E152C"/>
    <w:rPr>
      <w:rFonts w:asciiTheme="majorHAnsi" w:eastAsiaTheme="majorEastAsia" w:hAnsiTheme="majorHAnsi" w:cstheme="majorBidi"/>
      <w:color w:val="263945" w:themeColor="accent1" w:themeShade="7F"/>
    </w:rPr>
  </w:style>
  <w:style w:type="paragraph" w:customStyle="1" w:styleId="VCETextTight">
    <w:name w:val="VCE Text Tight"/>
    <w:basedOn w:val="VCEText"/>
    <w:qFormat/>
    <w:rsid w:val="00446526"/>
    <w:pPr>
      <w:spacing w:after="0"/>
    </w:pPr>
  </w:style>
  <w:style w:type="paragraph" w:customStyle="1" w:styleId="VCE-Photo">
    <w:name w:val="VCE - Photo"/>
    <w:basedOn w:val="VCEText"/>
    <w:qFormat/>
    <w:rsid w:val="00E507A0"/>
    <w:pPr>
      <w:spacing w:before="240"/>
    </w:pPr>
    <w:rPr>
      <w:noProof/>
    </w:rPr>
  </w:style>
  <w:style w:type="paragraph" w:customStyle="1" w:styleId="VCEFooter">
    <w:name w:val="VCE Footer"/>
    <w:basedOn w:val="Footer"/>
    <w:qFormat/>
    <w:rsid w:val="00446526"/>
    <w:pPr>
      <w:suppressAutoHyphens/>
      <w:ind w:right="5220"/>
    </w:pPr>
    <w:rPr>
      <w:rFonts w:ascii="Epilogue" w:hAnsi="Epilogue" w:cs="Epilogue"/>
      <w:noProof/>
      <w:color w:val="072838" w:themeColor="text1"/>
      <w:sz w:val="12"/>
      <w:szCs w:val="12"/>
    </w:rPr>
  </w:style>
  <w:style w:type="character" w:customStyle="1" w:styleId="Heading4Char">
    <w:name w:val="Heading 4 Char"/>
    <w:basedOn w:val="DefaultParagraphFont"/>
    <w:link w:val="Heading4"/>
    <w:uiPriority w:val="9"/>
    <w:semiHidden/>
    <w:rsid w:val="00446526"/>
    <w:rPr>
      <w:rFonts w:asciiTheme="majorHAnsi" w:eastAsiaTheme="majorEastAsia" w:hAnsiTheme="majorHAnsi" w:cstheme="majorBidi"/>
      <w:i/>
      <w:iCs/>
      <w:color w:val="395668" w:themeColor="accent1" w:themeShade="BF"/>
    </w:rPr>
  </w:style>
  <w:style w:type="paragraph" w:customStyle="1" w:styleId="VCETextbox">
    <w:name w:val="VCE Textbox"/>
    <w:basedOn w:val="BasicParagraph"/>
    <w:qFormat/>
    <w:rsid w:val="00446526"/>
    <w:pPr>
      <w:suppressAutoHyphens/>
      <w:ind w:left="360" w:right="180"/>
    </w:pPr>
    <w:rPr>
      <w:rFonts w:ascii="Epilogue SemiBold" w:hAnsi="Epilogue SemiBold" w:cs="Epilogue SemiBold"/>
      <w:b/>
      <w:bCs/>
      <w:color w:val="001C33"/>
      <w:sz w:val="20"/>
      <w:szCs w:val="20"/>
    </w:rPr>
  </w:style>
  <w:style w:type="paragraph" w:customStyle="1" w:styleId="VCEH4">
    <w:name w:val="VCE H4"/>
    <w:basedOn w:val="Heading4"/>
    <w:qFormat/>
    <w:rsid w:val="00E507A0"/>
    <w:pPr>
      <w:spacing w:after="120"/>
    </w:pPr>
    <w:rPr>
      <w:rFonts w:ascii="Epilogue" w:hAnsi="Epilogue"/>
      <w:b/>
      <w:bCs/>
      <w:i w:val="0"/>
      <w:sz w:val="22"/>
      <w:szCs w:val="22"/>
    </w:rPr>
  </w:style>
  <w:style w:type="paragraph" w:customStyle="1" w:styleId="VCEBoldBlock">
    <w:name w:val="VCE Bold Block"/>
    <w:basedOn w:val="Quote"/>
    <w:qFormat/>
    <w:rsid w:val="00446526"/>
    <w:pPr>
      <w:spacing w:after="80" w:line="276" w:lineRule="auto"/>
      <w:ind w:left="0" w:right="0"/>
    </w:pPr>
    <w:rPr>
      <w:rFonts w:ascii="Epilogue" w:hAnsi="Epilogue"/>
      <w:b/>
      <w:bCs/>
      <w:i w:val="0"/>
      <w:color w:val="072838" w:themeColor="text1"/>
      <w:sz w:val="40"/>
      <w:szCs w:val="40"/>
    </w:rPr>
  </w:style>
  <w:style w:type="character" w:customStyle="1" w:styleId="Heading5Char">
    <w:name w:val="Heading 5 Char"/>
    <w:basedOn w:val="DefaultParagraphFont"/>
    <w:link w:val="Heading5"/>
    <w:uiPriority w:val="9"/>
    <w:semiHidden/>
    <w:rsid w:val="00446526"/>
    <w:rPr>
      <w:rFonts w:asciiTheme="majorHAnsi" w:eastAsiaTheme="majorEastAsia" w:hAnsiTheme="majorHAnsi" w:cstheme="majorBidi"/>
      <w:color w:val="395668" w:themeColor="accent1" w:themeShade="BF"/>
    </w:rPr>
  </w:style>
  <w:style w:type="paragraph" w:styleId="Revision">
    <w:name w:val="Revision"/>
    <w:hidden/>
    <w:uiPriority w:val="99"/>
    <w:semiHidden/>
    <w:rsid w:val="00225F12"/>
  </w:style>
  <w:style w:type="paragraph" w:styleId="Quote">
    <w:name w:val="Quote"/>
    <w:basedOn w:val="Normal"/>
    <w:next w:val="Normal"/>
    <w:link w:val="QuoteChar"/>
    <w:uiPriority w:val="29"/>
    <w:qFormat/>
    <w:rsid w:val="00446526"/>
    <w:pPr>
      <w:spacing w:before="200" w:after="160"/>
      <w:ind w:left="864" w:right="864"/>
      <w:jc w:val="center"/>
    </w:pPr>
    <w:rPr>
      <w:i/>
      <w:iCs/>
      <w:color w:val="136E9B" w:themeColor="text1" w:themeTint="BF"/>
    </w:rPr>
  </w:style>
  <w:style w:type="character" w:customStyle="1" w:styleId="QuoteChar">
    <w:name w:val="Quote Char"/>
    <w:basedOn w:val="DefaultParagraphFont"/>
    <w:link w:val="Quote"/>
    <w:uiPriority w:val="29"/>
    <w:rsid w:val="00446526"/>
    <w:rPr>
      <w:i/>
      <w:iCs/>
      <w:color w:val="136E9B" w:themeColor="text1" w:themeTint="BF"/>
    </w:rPr>
  </w:style>
  <w:style w:type="paragraph" w:styleId="ListParagraph">
    <w:name w:val="List Paragraph"/>
    <w:basedOn w:val="Normal"/>
    <w:uiPriority w:val="34"/>
    <w:qFormat/>
    <w:rsid w:val="00496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urman\Documents\2022%20BRANDING\TEMPLATES%20FLYERS\VCE-1120-1b.dotx" TargetMode="External"/></Relationships>
</file>

<file path=word/theme/theme1.xml><?xml version="1.0" encoding="utf-8"?>
<a:theme xmlns:a="http://schemas.openxmlformats.org/drawingml/2006/main" name="Office Theme">
  <a:themeElements>
    <a:clrScheme name="Virginia Cooperative Extension">
      <a:dk1>
        <a:srgbClr val="072838"/>
      </a:dk1>
      <a:lt1>
        <a:srgbClr val="FFFFFF"/>
      </a:lt1>
      <a:dk2>
        <a:srgbClr val="005065"/>
      </a:dk2>
      <a:lt2>
        <a:srgbClr val="E3EBFB"/>
      </a:lt2>
      <a:accent1>
        <a:srgbClr val="4C748B"/>
      </a:accent1>
      <a:accent2>
        <a:srgbClr val="8B1843"/>
      </a:accent2>
      <a:accent3>
        <a:srgbClr val="005065"/>
      </a:accent3>
      <a:accent4>
        <a:srgbClr val="51DED6"/>
      </a:accent4>
      <a:accent5>
        <a:srgbClr val="FF9F2B"/>
      </a:accent5>
      <a:accent6>
        <a:srgbClr val="E87722"/>
      </a:accent6>
      <a:hlink>
        <a:srgbClr val="0000FF"/>
      </a:hlink>
      <a:folHlink>
        <a:srgbClr val="FF00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VCE-1120-1b</Template>
  <TotalTime>64</TotalTime>
  <Pages>1</Pages>
  <Words>35</Words>
  <Characters>203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Turman, Kimberly</dc:creator>
  <cp:keywords/>
  <dc:description/>
  <cp:lastModifiedBy>Turman, Kimberly</cp:lastModifiedBy>
  <cp:revision>1</cp:revision>
  <cp:lastPrinted>2022-09-22T15:36:00Z</cp:lastPrinted>
  <dcterms:created xsi:type="dcterms:W3CDTF">2023-02-23T18:21:00Z</dcterms:created>
  <dcterms:modified xsi:type="dcterms:W3CDTF">2023-02-23T19:25:00Z</dcterms:modified>
</cp:coreProperties>
</file>